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3A" w:rsidRDefault="00753E3A" w:rsidP="002160C8">
      <w:pPr>
        <w:pStyle w:val="ConsPlusNormal"/>
        <w:jc w:val="both"/>
        <w:rPr>
          <w:rFonts w:cs="Times New Roman"/>
        </w:rPr>
      </w:pPr>
    </w:p>
    <w:p w:rsidR="00753E3A" w:rsidRPr="00D44AB3" w:rsidRDefault="00753E3A" w:rsidP="002160C8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44AB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D44AB3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</w:p>
    <w:p w:rsidR="00753E3A" w:rsidRDefault="00753E3A" w:rsidP="002160C8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44AB3">
        <w:rPr>
          <w:rFonts w:ascii="Times New Roman" w:hAnsi="Times New Roman" w:cs="Times New Roman"/>
          <w:color w:val="000000"/>
          <w:sz w:val="28"/>
          <w:szCs w:val="28"/>
        </w:rPr>
        <w:t>Правительства Карачаево-Черкесской</w:t>
      </w:r>
    </w:p>
    <w:p w:rsidR="00753E3A" w:rsidRPr="00D44AB3" w:rsidRDefault="00753E3A" w:rsidP="002160C8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44AB3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AB3">
        <w:rPr>
          <w:rFonts w:ascii="Times New Roman" w:hAnsi="Times New Roman" w:cs="Times New Roman"/>
          <w:color w:val="000000"/>
          <w:sz w:val="28"/>
          <w:szCs w:val="28"/>
        </w:rPr>
        <w:t xml:space="preserve">от «___»_____2022 № ___                                                                  </w:t>
      </w:r>
    </w:p>
    <w:p w:rsidR="00753E3A" w:rsidRDefault="00753E3A" w:rsidP="002160C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44A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3E3A" w:rsidRDefault="00753E3A" w:rsidP="002160C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«Приложение 22</w:t>
      </w:r>
    </w:p>
    <w:p w:rsidR="00753E3A" w:rsidRDefault="00753E3A" w:rsidP="002160C8">
      <w:pPr>
        <w:pStyle w:val="ConsPlusNormal"/>
        <w:jc w:val="right"/>
        <w:rPr>
          <w:rFonts w:cs="Times New Roman"/>
        </w:rPr>
      </w:pPr>
      <w:r w:rsidRPr="00D44AB3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hyperlink w:anchor="sub_100000" w:history="1">
        <w:r w:rsidRPr="00D44AB3">
          <w:rPr>
            <w:rFonts w:ascii="Times New Roman" w:hAnsi="Times New Roman" w:cs="Times New Roman"/>
            <w:color w:val="000000"/>
            <w:sz w:val="28"/>
            <w:szCs w:val="28"/>
          </w:rPr>
          <w:t>Программе</w:t>
        </w:r>
      </w:hyperlink>
    </w:p>
    <w:p w:rsidR="00753E3A" w:rsidRDefault="00753E3A" w:rsidP="00477651">
      <w:pPr>
        <w:pStyle w:val="ConsPlusNormal"/>
        <w:jc w:val="both"/>
        <w:rPr>
          <w:rFonts w:cs="Times New Roman"/>
        </w:rPr>
      </w:pPr>
    </w:p>
    <w:p w:rsidR="00753E3A" w:rsidRPr="002160C8" w:rsidRDefault="00753E3A" w:rsidP="002160C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4336"/>
      <w:bookmarkEnd w:id="0"/>
      <w:r w:rsidRPr="002160C8">
        <w:rPr>
          <w:rFonts w:ascii="Times New Roman" w:hAnsi="Times New Roman" w:cs="Times New Roman"/>
          <w:b/>
          <w:bCs/>
          <w:sz w:val="24"/>
          <w:szCs w:val="24"/>
        </w:rPr>
        <w:t>ОБЪЕМ</w:t>
      </w:r>
    </w:p>
    <w:p w:rsidR="00753E3A" w:rsidRPr="002160C8" w:rsidRDefault="00753E3A" w:rsidP="002160C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0C8">
        <w:rPr>
          <w:rFonts w:ascii="Times New Roman" w:hAnsi="Times New Roman" w:cs="Times New Roman"/>
          <w:b/>
          <w:bCs/>
          <w:sz w:val="24"/>
          <w:szCs w:val="24"/>
        </w:rPr>
        <w:t>МЕДИЦИНСКОЙ ПОМОЩИ В АМБУЛАТОРНЫХ УСЛОВИЯХ,</w:t>
      </w:r>
    </w:p>
    <w:p w:rsidR="00753E3A" w:rsidRDefault="00753E3A" w:rsidP="002160C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0C8">
        <w:rPr>
          <w:rFonts w:ascii="Times New Roman" w:hAnsi="Times New Roman" w:cs="Times New Roman"/>
          <w:b/>
          <w:bCs/>
          <w:sz w:val="24"/>
          <w:szCs w:val="24"/>
        </w:rPr>
        <w:t>ОКАЗЫВАЕМОЙ С ПРОФИЛАКТИЧЕСКОЙ И ИНЫМИ ЦЕЛЯМИ,</w:t>
      </w:r>
    </w:p>
    <w:p w:rsidR="00753E3A" w:rsidRDefault="00753E3A" w:rsidP="002160C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1 ЖИТЕЛЯ/ЗАСТРАХОВАННОЕ ЛИЦО</w:t>
      </w:r>
    </w:p>
    <w:p w:rsidR="00753E3A" w:rsidRDefault="00753E3A" w:rsidP="002160C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0C8">
        <w:rPr>
          <w:rFonts w:ascii="Times New Roman" w:hAnsi="Times New Roman" w:cs="Times New Roman"/>
          <w:b/>
          <w:bCs/>
          <w:sz w:val="24"/>
          <w:szCs w:val="24"/>
        </w:rPr>
        <w:t>НА 2022 ГОД</w:t>
      </w:r>
    </w:p>
    <w:p w:rsidR="00753E3A" w:rsidRPr="002160C8" w:rsidRDefault="00753E3A" w:rsidP="002160C8">
      <w:pPr>
        <w:pStyle w:val="ConsPlusNormal"/>
        <w:jc w:val="center"/>
        <w:rPr>
          <w:rFonts w:cs="Times New Roman"/>
          <w:b/>
          <w:bCs/>
        </w:rPr>
      </w:pPr>
    </w:p>
    <w:tbl>
      <w:tblPr>
        <w:tblW w:w="94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07"/>
        <w:gridCol w:w="5208"/>
        <w:gridCol w:w="1814"/>
        <w:gridCol w:w="1489"/>
      </w:tblGrid>
      <w:tr w:rsidR="00753E3A" w:rsidRPr="002160C8">
        <w:tc>
          <w:tcPr>
            <w:tcW w:w="907" w:type="dxa"/>
            <w:vMerge w:val="restart"/>
          </w:tcPr>
          <w:p w:rsidR="00753E3A" w:rsidRPr="002160C8" w:rsidRDefault="00753E3A" w:rsidP="005B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5208" w:type="dxa"/>
            <w:vMerge w:val="restart"/>
          </w:tcPr>
          <w:p w:rsidR="00753E3A" w:rsidRPr="002160C8" w:rsidRDefault="00753E3A" w:rsidP="005B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Показатель (на 1 жителя/застрахованное лицо)</w:t>
            </w:r>
          </w:p>
        </w:tc>
        <w:tc>
          <w:tcPr>
            <w:tcW w:w="3303" w:type="dxa"/>
            <w:gridSpan w:val="2"/>
          </w:tcPr>
          <w:p w:rsidR="00753E3A" w:rsidRPr="002160C8" w:rsidRDefault="00753E3A" w:rsidP="005B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</w:tr>
      <w:tr w:rsidR="00753E3A" w:rsidRPr="002160C8">
        <w:tc>
          <w:tcPr>
            <w:tcW w:w="907" w:type="dxa"/>
            <w:vMerge/>
          </w:tcPr>
          <w:p w:rsidR="00753E3A" w:rsidRPr="002160C8" w:rsidRDefault="00753E3A" w:rsidP="005B474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vMerge/>
          </w:tcPr>
          <w:p w:rsidR="00753E3A" w:rsidRPr="002160C8" w:rsidRDefault="00753E3A" w:rsidP="005B474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53E3A" w:rsidRPr="002160C8" w:rsidRDefault="00753E3A" w:rsidP="005B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бюджета субъекта РФ</w:t>
            </w:r>
          </w:p>
        </w:tc>
        <w:tc>
          <w:tcPr>
            <w:tcW w:w="1489" w:type="dxa"/>
          </w:tcPr>
          <w:p w:rsidR="00753E3A" w:rsidRPr="002160C8" w:rsidRDefault="00753E3A" w:rsidP="005B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Средства ОМС</w:t>
            </w:r>
          </w:p>
        </w:tc>
      </w:tr>
      <w:tr w:rsidR="00753E3A" w:rsidRPr="002160C8">
        <w:tc>
          <w:tcPr>
            <w:tcW w:w="907" w:type="dxa"/>
            <w:vAlign w:val="center"/>
          </w:tcPr>
          <w:p w:rsidR="00753E3A" w:rsidRPr="002160C8" w:rsidRDefault="00753E3A" w:rsidP="005B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8" w:type="dxa"/>
            <w:vAlign w:val="center"/>
          </w:tcPr>
          <w:p w:rsidR="00753E3A" w:rsidRPr="002160C8" w:rsidRDefault="00753E3A" w:rsidP="002160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Объем посещений с профилактической и иными целями, всего (сумма строк 2 + 3 + 4), всего,</w:t>
            </w:r>
          </w:p>
        </w:tc>
        <w:tc>
          <w:tcPr>
            <w:tcW w:w="1814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0,511</w:t>
            </w:r>
          </w:p>
        </w:tc>
        <w:tc>
          <w:tcPr>
            <w:tcW w:w="1489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753E3A" w:rsidRPr="002160C8">
        <w:tc>
          <w:tcPr>
            <w:tcW w:w="907" w:type="dxa"/>
            <w:vAlign w:val="center"/>
          </w:tcPr>
          <w:p w:rsidR="00753E3A" w:rsidRPr="002160C8" w:rsidRDefault="00753E3A" w:rsidP="005B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vAlign w:val="center"/>
          </w:tcPr>
          <w:p w:rsidR="00753E3A" w:rsidRPr="002160C8" w:rsidRDefault="00753E3A" w:rsidP="002160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из них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814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753E3A" w:rsidRPr="002160C8">
        <w:tc>
          <w:tcPr>
            <w:tcW w:w="907" w:type="dxa"/>
            <w:vAlign w:val="center"/>
          </w:tcPr>
          <w:p w:rsidR="00753E3A" w:rsidRPr="002160C8" w:rsidRDefault="00753E3A" w:rsidP="005B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vAlign w:val="center"/>
          </w:tcPr>
          <w:p w:rsidR="00753E3A" w:rsidRPr="002160C8" w:rsidRDefault="00753E3A" w:rsidP="002160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4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3A" w:rsidRPr="002160C8">
        <w:tc>
          <w:tcPr>
            <w:tcW w:w="907" w:type="dxa"/>
            <w:vAlign w:val="center"/>
          </w:tcPr>
          <w:p w:rsidR="00753E3A" w:rsidRPr="002160C8" w:rsidRDefault="00753E3A" w:rsidP="005B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358"/>
            <w:bookmarkEnd w:id="1"/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8" w:type="dxa"/>
            <w:vAlign w:val="center"/>
          </w:tcPr>
          <w:p w:rsidR="00753E3A" w:rsidRPr="002160C8" w:rsidRDefault="00753E3A" w:rsidP="002160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I. норматив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1814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</w:tr>
      <w:tr w:rsidR="00753E3A" w:rsidRPr="002160C8">
        <w:tc>
          <w:tcPr>
            <w:tcW w:w="907" w:type="dxa"/>
            <w:vAlign w:val="center"/>
          </w:tcPr>
          <w:p w:rsidR="00753E3A" w:rsidRPr="002160C8" w:rsidRDefault="00753E3A" w:rsidP="005B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362"/>
            <w:bookmarkEnd w:id="2"/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8" w:type="dxa"/>
            <w:vAlign w:val="center"/>
          </w:tcPr>
          <w:p w:rsidR="00753E3A" w:rsidRPr="002160C8" w:rsidRDefault="00753E3A" w:rsidP="002160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II. норматив комплексных посещений для проведения диспансеризации, в том числе:</w:t>
            </w:r>
          </w:p>
        </w:tc>
        <w:tc>
          <w:tcPr>
            <w:tcW w:w="1814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</w:tr>
      <w:tr w:rsidR="00753E3A" w:rsidRPr="002160C8">
        <w:tc>
          <w:tcPr>
            <w:tcW w:w="907" w:type="dxa"/>
            <w:vAlign w:val="center"/>
          </w:tcPr>
          <w:p w:rsidR="00753E3A" w:rsidRPr="002160C8" w:rsidRDefault="00753E3A" w:rsidP="005B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08" w:type="dxa"/>
            <w:vAlign w:val="center"/>
          </w:tcPr>
          <w:p w:rsidR="00753E3A" w:rsidRPr="002160C8" w:rsidRDefault="00753E3A" w:rsidP="002160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для проведения углубленной диспансеризации</w:t>
            </w:r>
          </w:p>
        </w:tc>
        <w:tc>
          <w:tcPr>
            <w:tcW w:w="1814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0,07308</w:t>
            </w:r>
          </w:p>
        </w:tc>
      </w:tr>
      <w:tr w:rsidR="00753E3A" w:rsidRPr="002160C8">
        <w:tc>
          <w:tcPr>
            <w:tcW w:w="907" w:type="dxa"/>
            <w:vAlign w:val="center"/>
          </w:tcPr>
          <w:p w:rsidR="00753E3A" w:rsidRPr="002160C8" w:rsidRDefault="00753E3A" w:rsidP="005B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370"/>
            <w:bookmarkEnd w:id="3"/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8" w:type="dxa"/>
            <w:vAlign w:val="center"/>
          </w:tcPr>
          <w:p w:rsidR="00753E3A" w:rsidRPr="002160C8" w:rsidRDefault="00753E3A" w:rsidP="002160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III. норматив посещений с иными целями (сумма строк 5 + 6 + 7 + 10 + 11), в том числе</w:t>
            </w:r>
          </w:p>
        </w:tc>
        <w:tc>
          <w:tcPr>
            <w:tcW w:w="1814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0,511</w:t>
            </w:r>
          </w:p>
        </w:tc>
        <w:tc>
          <w:tcPr>
            <w:tcW w:w="1489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2,395</w:t>
            </w:r>
          </w:p>
        </w:tc>
      </w:tr>
      <w:tr w:rsidR="00753E3A" w:rsidRPr="002160C8">
        <w:tc>
          <w:tcPr>
            <w:tcW w:w="907" w:type="dxa"/>
            <w:vAlign w:val="center"/>
          </w:tcPr>
          <w:p w:rsidR="00753E3A" w:rsidRPr="002160C8" w:rsidRDefault="00753E3A" w:rsidP="005B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4374"/>
            <w:bookmarkEnd w:id="4"/>
            <w:r w:rsidRPr="002160C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208" w:type="dxa"/>
            <w:vAlign w:val="center"/>
          </w:tcPr>
          <w:p w:rsidR="00753E3A" w:rsidRPr="002160C8" w:rsidRDefault="00753E3A" w:rsidP="002160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объем посещений для проведения диспансерного наблюдения (за исключением 1-го посещения)</w:t>
            </w:r>
          </w:p>
        </w:tc>
        <w:tc>
          <w:tcPr>
            <w:tcW w:w="1814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</w:tr>
      <w:tr w:rsidR="00753E3A" w:rsidRPr="002160C8">
        <w:tc>
          <w:tcPr>
            <w:tcW w:w="907" w:type="dxa"/>
            <w:vAlign w:val="center"/>
          </w:tcPr>
          <w:p w:rsidR="00753E3A" w:rsidRPr="002160C8" w:rsidRDefault="00753E3A" w:rsidP="005B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4378"/>
            <w:bookmarkEnd w:id="5"/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8" w:type="dxa"/>
            <w:vAlign w:val="center"/>
          </w:tcPr>
          <w:p w:rsidR="00753E3A" w:rsidRPr="002160C8" w:rsidRDefault="00753E3A" w:rsidP="002160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объем посещений для проведения 2 этапа диспансеризации</w:t>
            </w:r>
          </w:p>
        </w:tc>
        <w:tc>
          <w:tcPr>
            <w:tcW w:w="1814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0,096</w:t>
            </w:r>
          </w:p>
        </w:tc>
      </w:tr>
      <w:tr w:rsidR="00753E3A" w:rsidRPr="002160C8">
        <w:tc>
          <w:tcPr>
            <w:tcW w:w="907" w:type="dxa"/>
            <w:vAlign w:val="center"/>
          </w:tcPr>
          <w:p w:rsidR="00753E3A" w:rsidRPr="002160C8" w:rsidRDefault="00753E3A" w:rsidP="005B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4382"/>
            <w:bookmarkEnd w:id="6"/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8" w:type="dxa"/>
            <w:vAlign w:val="center"/>
          </w:tcPr>
          <w:p w:rsidR="00753E3A" w:rsidRPr="002160C8" w:rsidRDefault="00753E3A" w:rsidP="002160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норматив посещений для паллиативной медицинской помощи (сумма строк 8 + 9), в том числе</w:t>
            </w:r>
          </w:p>
        </w:tc>
        <w:tc>
          <w:tcPr>
            <w:tcW w:w="1814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0,0196</w:t>
            </w:r>
          </w:p>
        </w:tc>
        <w:tc>
          <w:tcPr>
            <w:tcW w:w="1489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3A" w:rsidRPr="002160C8">
        <w:tc>
          <w:tcPr>
            <w:tcW w:w="907" w:type="dxa"/>
            <w:vAlign w:val="center"/>
          </w:tcPr>
          <w:p w:rsidR="00753E3A" w:rsidRPr="002160C8" w:rsidRDefault="00753E3A" w:rsidP="005B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4386"/>
            <w:bookmarkEnd w:id="7"/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8" w:type="dxa"/>
            <w:vAlign w:val="center"/>
          </w:tcPr>
          <w:p w:rsidR="00753E3A" w:rsidRPr="002160C8" w:rsidRDefault="00753E3A" w:rsidP="002160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814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0,0146</w:t>
            </w:r>
          </w:p>
        </w:tc>
        <w:tc>
          <w:tcPr>
            <w:tcW w:w="1489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3A" w:rsidRPr="002160C8">
        <w:tc>
          <w:tcPr>
            <w:tcW w:w="907" w:type="dxa"/>
            <w:vAlign w:val="center"/>
          </w:tcPr>
          <w:p w:rsidR="00753E3A" w:rsidRPr="002160C8" w:rsidRDefault="00753E3A" w:rsidP="005B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4390"/>
            <w:bookmarkEnd w:id="8"/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8" w:type="dxa"/>
            <w:vAlign w:val="center"/>
          </w:tcPr>
          <w:p w:rsidR="00753E3A" w:rsidRPr="002160C8" w:rsidRDefault="00753E3A" w:rsidP="002160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норматив посещений на дому выездными патронажными бригадами</w:t>
            </w:r>
          </w:p>
        </w:tc>
        <w:tc>
          <w:tcPr>
            <w:tcW w:w="1814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489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3A" w:rsidRPr="002160C8">
        <w:tc>
          <w:tcPr>
            <w:tcW w:w="907" w:type="dxa"/>
            <w:vAlign w:val="center"/>
          </w:tcPr>
          <w:p w:rsidR="00753E3A" w:rsidRPr="002160C8" w:rsidRDefault="00753E3A" w:rsidP="005B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4394"/>
            <w:bookmarkEnd w:id="9"/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8" w:type="dxa"/>
            <w:vAlign w:val="center"/>
          </w:tcPr>
          <w:p w:rsidR="00753E3A" w:rsidRPr="002160C8" w:rsidRDefault="00753E3A" w:rsidP="002160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объем разовых посещений в связи с заболеванием</w:t>
            </w:r>
          </w:p>
        </w:tc>
        <w:tc>
          <w:tcPr>
            <w:tcW w:w="1814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0,3304</w:t>
            </w:r>
          </w:p>
        </w:tc>
        <w:tc>
          <w:tcPr>
            <w:tcW w:w="1489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1,699</w:t>
            </w:r>
          </w:p>
        </w:tc>
      </w:tr>
      <w:tr w:rsidR="00753E3A" w:rsidRPr="002160C8">
        <w:tc>
          <w:tcPr>
            <w:tcW w:w="907" w:type="dxa"/>
            <w:vAlign w:val="center"/>
          </w:tcPr>
          <w:p w:rsidR="00753E3A" w:rsidRPr="002160C8" w:rsidRDefault="00753E3A" w:rsidP="005B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4398"/>
            <w:bookmarkEnd w:id="10"/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8" w:type="dxa"/>
            <w:vAlign w:val="center"/>
          </w:tcPr>
          <w:p w:rsidR="00753E3A" w:rsidRPr="002160C8" w:rsidRDefault="00753E3A" w:rsidP="002160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814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0,161</w:t>
            </w:r>
          </w:p>
        </w:tc>
        <w:tc>
          <w:tcPr>
            <w:tcW w:w="1489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53E3A" w:rsidRPr="002160C8">
        <w:tc>
          <w:tcPr>
            <w:tcW w:w="7929" w:type="dxa"/>
            <w:gridSpan w:val="3"/>
            <w:vAlign w:val="center"/>
          </w:tcPr>
          <w:p w:rsidR="00753E3A" w:rsidRPr="002160C8" w:rsidRDefault="00753E3A" w:rsidP="00216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  <w:tc>
          <w:tcPr>
            <w:tcW w:w="1489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3A" w:rsidRPr="002160C8">
        <w:tc>
          <w:tcPr>
            <w:tcW w:w="7929" w:type="dxa"/>
            <w:gridSpan w:val="3"/>
            <w:vAlign w:val="center"/>
          </w:tcPr>
          <w:p w:rsidR="00753E3A" w:rsidRPr="002160C8" w:rsidRDefault="00753E3A" w:rsidP="00216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объем посещений центров здоровья</w:t>
            </w:r>
          </w:p>
        </w:tc>
        <w:tc>
          <w:tcPr>
            <w:tcW w:w="1489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753E3A" w:rsidRPr="002160C8">
        <w:tc>
          <w:tcPr>
            <w:tcW w:w="7929" w:type="dxa"/>
            <w:gridSpan w:val="3"/>
            <w:vAlign w:val="center"/>
          </w:tcPr>
          <w:p w:rsidR="00753E3A" w:rsidRPr="002160C8" w:rsidRDefault="00753E3A" w:rsidP="00216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объем посещений центров амбулаторной онкологической помощи</w:t>
            </w:r>
          </w:p>
        </w:tc>
        <w:tc>
          <w:tcPr>
            <w:tcW w:w="1489" w:type="dxa"/>
          </w:tcPr>
          <w:p w:rsidR="00753E3A" w:rsidRPr="002160C8" w:rsidRDefault="00753E3A" w:rsidP="0021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C8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</w:tbl>
    <w:p w:rsidR="00753E3A" w:rsidRPr="002160C8" w:rsidRDefault="00753E3A" w:rsidP="00477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753E3A" w:rsidRDefault="00753E3A" w:rsidP="00477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E3A" w:rsidRDefault="00753E3A" w:rsidP="00477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E3A" w:rsidRPr="002160C8" w:rsidRDefault="00753E3A" w:rsidP="00477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E3A" w:rsidRPr="008C6E09" w:rsidRDefault="00753E3A" w:rsidP="0081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753E3A" w:rsidRPr="008C6E09" w:rsidRDefault="00753E3A" w:rsidP="0081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 xml:space="preserve">Главы и Правительства КЧР, начальник </w:t>
      </w:r>
    </w:p>
    <w:p w:rsidR="00753E3A" w:rsidRPr="008C6E09" w:rsidRDefault="00753E3A" w:rsidP="0081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 xml:space="preserve">Управления документационного </w:t>
      </w:r>
    </w:p>
    <w:p w:rsidR="00753E3A" w:rsidRPr="008C6E09" w:rsidRDefault="00753E3A" w:rsidP="0081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КЧР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C6E09">
        <w:rPr>
          <w:rFonts w:ascii="Times New Roman" w:hAnsi="Times New Roman" w:cs="Times New Roman"/>
          <w:sz w:val="28"/>
          <w:szCs w:val="28"/>
        </w:rPr>
        <w:t>Ф.Я. Астежева</w:t>
      </w:r>
    </w:p>
    <w:p w:rsidR="00753E3A" w:rsidRPr="008C6E09" w:rsidRDefault="00753E3A" w:rsidP="0081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E3A" w:rsidRDefault="00753E3A" w:rsidP="0081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E3A" w:rsidRPr="008C6E09" w:rsidRDefault="00753E3A" w:rsidP="0081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E3A" w:rsidRPr="008C6E09" w:rsidRDefault="00753E3A" w:rsidP="0081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 xml:space="preserve">И.о. Министра здравоохранения КЧР </w:t>
      </w:r>
      <w:r w:rsidRPr="008C6E09">
        <w:rPr>
          <w:rFonts w:ascii="Times New Roman" w:hAnsi="Times New Roman" w:cs="Times New Roman"/>
          <w:sz w:val="28"/>
          <w:szCs w:val="28"/>
        </w:rPr>
        <w:tab/>
      </w:r>
      <w:r w:rsidRPr="008C6E09">
        <w:rPr>
          <w:rFonts w:ascii="Times New Roman" w:hAnsi="Times New Roman" w:cs="Times New Roman"/>
          <w:sz w:val="28"/>
          <w:szCs w:val="28"/>
        </w:rPr>
        <w:tab/>
      </w:r>
      <w:r w:rsidRPr="008C6E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В.А. Селиванов</w:t>
      </w:r>
    </w:p>
    <w:p w:rsidR="00753E3A" w:rsidRPr="002160C8" w:rsidRDefault="00753E3A">
      <w:pPr>
        <w:rPr>
          <w:rFonts w:ascii="Times New Roman" w:hAnsi="Times New Roman" w:cs="Times New Roman"/>
          <w:sz w:val="24"/>
          <w:szCs w:val="24"/>
        </w:rPr>
      </w:pPr>
    </w:p>
    <w:sectPr w:rsidR="00753E3A" w:rsidRPr="002160C8" w:rsidSect="006D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651"/>
    <w:rsid w:val="00087695"/>
    <w:rsid w:val="000D07FB"/>
    <w:rsid w:val="00175938"/>
    <w:rsid w:val="002160C8"/>
    <w:rsid w:val="0047293D"/>
    <w:rsid w:val="00477651"/>
    <w:rsid w:val="004E6E43"/>
    <w:rsid w:val="00536E7F"/>
    <w:rsid w:val="005B474A"/>
    <w:rsid w:val="006D3B13"/>
    <w:rsid w:val="00723E84"/>
    <w:rsid w:val="00753E3A"/>
    <w:rsid w:val="00791A19"/>
    <w:rsid w:val="007A349A"/>
    <w:rsid w:val="00817E6B"/>
    <w:rsid w:val="008A1BD3"/>
    <w:rsid w:val="008C6E09"/>
    <w:rsid w:val="009636AD"/>
    <w:rsid w:val="00B843B1"/>
    <w:rsid w:val="00BF26C3"/>
    <w:rsid w:val="00C13FA2"/>
    <w:rsid w:val="00C86F65"/>
    <w:rsid w:val="00D44AB3"/>
    <w:rsid w:val="00DF780C"/>
    <w:rsid w:val="00EB199C"/>
    <w:rsid w:val="00EC3F32"/>
    <w:rsid w:val="00F0741D"/>
    <w:rsid w:val="00FC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5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7651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341</Words>
  <Characters>1947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к постановлению</dc:title>
  <dc:subject/>
  <dc:creator>Admin</dc:creator>
  <cp:keywords/>
  <dc:description/>
  <cp:lastModifiedBy>ДышековСА</cp:lastModifiedBy>
  <cp:revision>3</cp:revision>
  <dcterms:created xsi:type="dcterms:W3CDTF">2022-06-24T06:35:00Z</dcterms:created>
  <dcterms:modified xsi:type="dcterms:W3CDTF">2022-06-24T07:06:00Z</dcterms:modified>
</cp:coreProperties>
</file>