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81" w:rsidRPr="00A46FAF" w:rsidRDefault="00B51C81" w:rsidP="00560C54">
      <w:pPr>
        <w:jc w:val="right"/>
        <w:rPr>
          <w:sz w:val="28"/>
          <w:szCs w:val="28"/>
        </w:rPr>
      </w:pPr>
      <w:r w:rsidRPr="00A46FAF">
        <w:rPr>
          <w:sz w:val="28"/>
          <w:szCs w:val="28"/>
        </w:rPr>
        <w:t>Проект</w:t>
      </w:r>
    </w:p>
    <w:p w:rsidR="00B51C81" w:rsidRPr="00A04246" w:rsidRDefault="00B51C81" w:rsidP="00CC7E1A">
      <w:pPr>
        <w:jc w:val="center"/>
        <w:rPr>
          <w:sz w:val="28"/>
          <w:szCs w:val="28"/>
        </w:rPr>
      </w:pPr>
      <w:r w:rsidRPr="00A04246">
        <w:rPr>
          <w:sz w:val="28"/>
          <w:szCs w:val="28"/>
        </w:rPr>
        <w:t>РОССИЙСКАЯ ФЕДЕРАЦИЯ</w:t>
      </w:r>
    </w:p>
    <w:p w:rsidR="00B51C81" w:rsidRPr="00B70C72" w:rsidRDefault="00B51C81" w:rsidP="00CC7E1A">
      <w:pPr>
        <w:jc w:val="center"/>
        <w:rPr>
          <w:sz w:val="28"/>
          <w:szCs w:val="28"/>
        </w:rPr>
      </w:pPr>
      <w:r w:rsidRPr="00B70C72">
        <w:rPr>
          <w:sz w:val="28"/>
          <w:szCs w:val="28"/>
        </w:rPr>
        <w:t>УКАЗ</w:t>
      </w:r>
    </w:p>
    <w:p w:rsidR="00B51C81" w:rsidRPr="00A04246" w:rsidRDefault="00B51C81" w:rsidP="00CC7E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Pr="00A04246">
        <w:rPr>
          <w:sz w:val="28"/>
          <w:szCs w:val="28"/>
        </w:rPr>
        <w:t xml:space="preserve">КАРАЧАЕВО-ЧЕРКЕССКОЙ РЕСПУБЛИКИ </w:t>
      </w:r>
    </w:p>
    <w:p w:rsidR="00B51C81" w:rsidRPr="00561FEF" w:rsidRDefault="00B51C81" w:rsidP="00C00ABC">
      <w:pPr>
        <w:shd w:val="clear" w:color="auto" w:fill="FFFFFF"/>
        <w:ind w:right="-143"/>
        <w:jc w:val="both"/>
        <w:rPr>
          <w:sz w:val="16"/>
          <w:szCs w:val="16"/>
        </w:rPr>
      </w:pPr>
    </w:p>
    <w:p w:rsidR="00B51C81" w:rsidRDefault="00B51C81" w:rsidP="00561FEF">
      <w:pPr>
        <w:tabs>
          <w:tab w:val="left" w:pos="1800"/>
        </w:tabs>
        <w:ind w:firstLine="709"/>
        <w:jc w:val="both"/>
        <w:rPr>
          <w:sz w:val="28"/>
          <w:szCs w:val="28"/>
        </w:rPr>
      </w:pPr>
      <w:r w:rsidRPr="00852A91">
        <w:rPr>
          <w:sz w:val="28"/>
          <w:szCs w:val="28"/>
        </w:rPr>
        <w:t xml:space="preserve">«О внесении изменений в Указ Главы Карачаево-Черкесской Республики от </w:t>
      </w:r>
      <w:r>
        <w:rPr>
          <w:sz w:val="28"/>
          <w:szCs w:val="28"/>
        </w:rPr>
        <w:t>25</w:t>
      </w:r>
      <w:r w:rsidRPr="00852A9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852A91">
        <w:rPr>
          <w:sz w:val="28"/>
          <w:szCs w:val="28"/>
        </w:rPr>
        <w:t>.20</w:t>
      </w:r>
      <w:r>
        <w:rPr>
          <w:sz w:val="28"/>
          <w:szCs w:val="28"/>
        </w:rPr>
        <w:t xml:space="preserve">22 </w:t>
      </w:r>
      <w:r w:rsidRPr="00852A91">
        <w:rPr>
          <w:sz w:val="28"/>
          <w:szCs w:val="28"/>
        </w:rPr>
        <w:t xml:space="preserve">№ </w:t>
      </w:r>
      <w:r>
        <w:rPr>
          <w:sz w:val="28"/>
          <w:szCs w:val="28"/>
        </w:rPr>
        <w:t>118</w:t>
      </w:r>
      <w:r w:rsidRPr="00852A91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дополнительной единовременной компенсационной выплате медицинским работникам,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в Карачаево-Черкесской Республике</w:t>
      </w:r>
      <w:r w:rsidRPr="00852A91">
        <w:rPr>
          <w:sz w:val="28"/>
          <w:szCs w:val="28"/>
        </w:rPr>
        <w:t>»</w:t>
      </w:r>
    </w:p>
    <w:p w:rsidR="00B51C81" w:rsidRPr="00FA7046" w:rsidRDefault="00B51C81" w:rsidP="00561FE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51C81" w:rsidRDefault="00B51C81" w:rsidP="00561FEF">
      <w:pPr>
        <w:shd w:val="clear" w:color="auto" w:fill="FFFFFF"/>
        <w:ind w:firstLine="709"/>
        <w:jc w:val="both"/>
        <w:rPr>
          <w:sz w:val="28"/>
          <w:szCs w:val="28"/>
        </w:rPr>
      </w:pPr>
      <w:r w:rsidRPr="00E046CA">
        <w:rPr>
          <w:sz w:val="28"/>
          <w:szCs w:val="28"/>
        </w:rPr>
        <w:t xml:space="preserve">В целях усиления мер государственной поддержки </w:t>
      </w:r>
      <w:r>
        <w:rPr>
          <w:sz w:val="28"/>
          <w:szCs w:val="28"/>
        </w:rPr>
        <w:t>медицинским работникам</w:t>
      </w:r>
      <w:r w:rsidRPr="00E046CA">
        <w:rPr>
          <w:sz w:val="28"/>
          <w:szCs w:val="28"/>
        </w:rPr>
        <w:t>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в Карачаево-Черкесской Республике</w:t>
      </w:r>
      <w:r>
        <w:rPr>
          <w:sz w:val="28"/>
          <w:szCs w:val="28"/>
        </w:rPr>
        <w:tab/>
      </w:r>
    </w:p>
    <w:p w:rsidR="00B51C81" w:rsidRPr="00561FEF" w:rsidRDefault="00B51C81" w:rsidP="00C00ABC">
      <w:pPr>
        <w:shd w:val="clear" w:color="auto" w:fill="FFFFFF"/>
        <w:ind w:right="-143" w:firstLine="540"/>
        <w:jc w:val="both"/>
        <w:rPr>
          <w:sz w:val="16"/>
          <w:szCs w:val="16"/>
        </w:rPr>
      </w:pPr>
    </w:p>
    <w:p w:rsidR="00B51C81" w:rsidRDefault="00B51C81" w:rsidP="00C00ABC">
      <w:pPr>
        <w:shd w:val="clear" w:color="auto" w:fill="FFFFFF"/>
        <w:tabs>
          <w:tab w:val="left" w:pos="993"/>
        </w:tabs>
        <w:ind w:right="-143" w:firstLine="540"/>
        <w:jc w:val="both"/>
        <w:rPr>
          <w:sz w:val="28"/>
          <w:szCs w:val="28"/>
        </w:rPr>
      </w:pPr>
      <w:r w:rsidRPr="000D3CEE">
        <w:rPr>
          <w:sz w:val="28"/>
          <w:szCs w:val="28"/>
        </w:rPr>
        <w:t>П О С Т А Н О В Л Я Ю:</w:t>
      </w:r>
    </w:p>
    <w:p w:rsidR="00B51C81" w:rsidRPr="00561FEF" w:rsidRDefault="00B51C81" w:rsidP="00C00ABC">
      <w:pPr>
        <w:shd w:val="clear" w:color="auto" w:fill="FFFFFF"/>
        <w:tabs>
          <w:tab w:val="left" w:pos="993"/>
        </w:tabs>
        <w:ind w:right="-143" w:firstLine="540"/>
        <w:jc w:val="both"/>
        <w:rPr>
          <w:sz w:val="16"/>
          <w:szCs w:val="16"/>
        </w:rPr>
      </w:pPr>
    </w:p>
    <w:p w:rsidR="00B51C81" w:rsidRDefault="00B51C81" w:rsidP="00561FEF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Указа Главы Карачаево-Черкесской Республики от 25.05.2022 № 118 « О дополнительной единовременной компенсационной выплате медицинским работникам, </w:t>
      </w:r>
      <w:r w:rsidRPr="00E046CA">
        <w:rPr>
          <w:sz w:val="28"/>
          <w:szCs w:val="28"/>
        </w:rPr>
        <w:t>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в Карачаево-Черкесской Республике</w:t>
      </w:r>
      <w:r>
        <w:rPr>
          <w:sz w:val="28"/>
          <w:szCs w:val="28"/>
        </w:rPr>
        <w:t xml:space="preserve">» изложить в следующей редакции: </w:t>
      </w:r>
    </w:p>
    <w:p w:rsidR="00B51C81" w:rsidRPr="00C00ABC" w:rsidRDefault="00B51C81" w:rsidP="00561FEF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«Установить, что врачам, </w:t>
      </w:r>
      <w:r w:rsidRPr="00E046CA">
        <w:rPr>
          <w:sz w:val="28"/>
          <w:szCs w:val="28"/>
        </w:rPr>
        <w:t>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в Карачаево-Черкесской Республике</w:t>
      </w:r>
      <w:r>
        <w:rPr>
          <w:sz w:val="28"/>
          <w:szCs w:val="28"/>
        </w:rPr>
        <w:t xml:space="preserve"> и </w:t>
      </w:r>
      <w:r w:rsidRPr="00E046CA">
        <w:rPr>
          <w:sz w:val="28"/>
          <w:szCs w:val="28"/>
        </w:rPr>
        <w:t>являющимся получател</w:t>
      </w:r>
      <w:r>
        <w:rPr>
          <w:sz w:val="28"/>
          <w:szCs w:val="28"/>
        </w:rPr>
        <w:t>ями</w:t>
      </w:r>
      <w:r w:rsidRPr="00E046CA">
        <w:rPr>
          <w:sz w:val="28"/>
          <w:szCs w:val="28"/>
        </w:rPr>
        <w:t xml:space="preserve"> единовременной компенсационной выплаты </w:t>
      </w:r>
      <w:r>
        <w:rPr>
          <w:sz w:val="28"/>
          <w:szCs w:val="28"/>
        </w:rPr>
        <w:t>в соответствии с п</w:t>
      </w:r>
      <w:r w:rsidRPr="00A46FA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A46FAF">
        <w:rPr>
          <w:sz w:val="28"/>
          <w:szCs w:val="28"/>
        </w:rPr>
        <w:t xml:space="preserve"> Правительства Карачаево-Черкесской Республики от </w:t>
      </w:r>
      <w:r>
        <w:rPr>
          <w:sz w:val="28"/>
          <w:szCs w:val="28"/>
        </w:rPr>
        <w:t>16.12.2022 № 347 «</w:t>
      </w:r>
      <w:r w:rsidRPr="00A46FAF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порядка предоставления единовременных компенсационных выплат медицинским работникам Карачаево-Черкесской Республики в 2023 году», предоставляется дополнительная единовременная компенсационная выплата </w:t>
      </w:r>
      <w:bookmarkStart w:id="0" w:name="_Hlk93676169"/>
      <w:r>
        <w:rPr>
          <w:sz w:val="28"/>
          <w:szCs w:val="28"/>
        </w:rPr>
        <w:t xml:space="preserve">в размере </w:t>
      </w:r>
      <w:r w:rsidRPr="000D3CEE">
        <w:rPr>
          <w:sz w:val="28"/>
          <w:szCs w:val="28"/>
        </w:rPr>
        <w:t>100 000 (Сто тысяч) рублей</w:t>
      </w:r>
      <w:bookmarkEnd w:id="0"/>
      <w:r>
        <w:rPr>
          <w:sz w:val="28"/>
          <w:szCs w:val="28"/>
        </w:rPr>
        <w:t>.</w:t>
      </w:r>
    </w:p>
    <w:p w:rsidR="00B51C81" w:rsidRDefault="00B51C81" w:rsidP="00561FEF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Настоящий Указ вступает в силу со дня его подписания. </w:t>
      </w:r>
    </w:p>
    <w:p w:rsidR="00B51C81" w:rsidRDefault="00B51C81" w:rsidP="000D3CEE">
      <w:pPr>
        <w:shd w:val="clear" w:color="auto" w:fill="FFFFFF"/>
        <w:tabs>
          <w:tab w:val="left" w:pos="993"/>
        </w:tabs>
        <w:spacing w:line="299" w:lineRule="exact"/>
        <w:ind w:left="927"/>
        <w:jc w:val="both"/>
        <w:rPr>
          <w:sz w:val="28"/>
          <w:szCs w:val="28"/>
        </w:rPr>
      </w:pPr>
    </w:p>
    <w:p w:rsidR="00B51C81" w:rsidRPr="00477670" w:rsidRDefault="00B51C81" w:rsidP="000D3CEE">
      <w:pPr>
        <w:shd w:val="clear" w:color="auto" w:fill="FFFFFF"/>
        <w:tabs>
          <w:tab w:val="left" w:pos="993"/>
        </w:tabs>
        <w:spacing w:line="299" w:lineRule="exact"/>
        <w:ind w:left="927"/>
        <w:jc w:val="both"/>
        <w:rPr>
          <w:sz w:val="28"/>
          <w:szCs w:val="28"/>
        </w:rPr>
      </w:pPr>
    </w:p>
    <w:p w:rsidR="00B51C81" w:rsidRPr="00FA7046" w:rsidRDefault="00B51C81" w:rsidP="00074AC1">
      <w:pPr>
        <w:ind w:right="-426"/>
        <w:jc w:val="both"/>
        <w:rPr>
          <w:sz w:val="28"/>
          <w:szCs w:val="28"/>
        </w:rPr>
      </w:pPr>
      <w:r w:rsidRPr="00FA7046">
        <w:rPr>
          <w:sz w:val="28"/>
          <w:szCs w:val="28"/>
        </w:rPr>
        <w:t>Глава</w:t>
      </w:r>
    </w:p>
    <w:p w:rsidR="00B51C81" w:rsidRPr="00FA7046" w:rsidRDefault="00B51C81" w:rsidP="00561FEF">
      <w:pPr>
        <w:ind w:right="-5"/>
        <w:jc w:val="both"/>
        <w:rPr>
          <w:sz w:val="28"/>
          <w:szCs w:val="28"/>
        </w:rPr>
      </w:pPr>
      <w:r w:rsidRPr="00FA7046">
        <w:rPr>
          <w:sz w:val="28"/>
          <w:szCs w:val="28"/>
        </w:rPr>
        <w:t>Карачаево-Черкесской Республики</w:t>
      </w:r>
      <w:r>
        <w:rPr>
          <w:sz w:val="28"/>
          <w:szCs w:val="28"/>
        </w:rPr>
        <w:tab/>
        <w:t xml:space="preserve">                                                 </w:t>
      </w:r>
      <w:r w:rsidRPr="00FA7046">
        <w:rPr>
          <w:sz w:val="28"/>
          <w:szCs w:val="28"/>
        </w:rPr>
        <w:t>Р.Б.</w:t>
      </w:r>
      <w:r>
        <w:rPr>
          <w:sz w:val="28"/>
          <w:szCs w:val="28"/>
        </w:rPr>
        <w:t xml:space="preserve"> </w:t>
      </w:r>
      <w:r w:rsidRPr="00FA7046">
        <w:rPr>
          <w:sz w:val="28"/>
          <w:szCs w:val="28"/>
        </w:rPr>
        <w:t>Темрезов</w:t>
      </w:r>
    </w:p>
    <w:p w:rsidR="00B51C81" w:rsidRPr="00640280" w:rsidRDefault="00B51C81" w:rsidP="00560C54">
      <w:pPr>
        <w:jc w:val="both"/>
        <w:rPr>
          <w:sz w:val="16"/>
          <w:szCs w:val="16"/>
        </w:rPr>
      </w:pPr>
    </w:p>
    <w:p w:rsidR="00B51C81" w:rsidRPr="00FA7046" w:rsidRDefault="00B51C81" w:rsidP="00560C54">
      <w:pPr>
        <w:jc w:val="both"/>
        <w:rPr>
          <w:sz w:val="28"/>
          <w:szCs w:val="28"/>
        </w:rPr>
      </w:pPr>
      <w:r w:rsidRPr="00FA7046">
        <w:rPr>
          <w:sz w:val="28"/>
          <w:szCs w:val="28"/>
        </w:rPr>
        <w:t xml:space="preserve">г. Черкесск </w:t>
      </w:r>
    </w:p>
    <w:p w:rsidR="00B51C81" w:rsidRPr="00FA7046" w:rsidRDefault="00B51C81" w:rsidP="00560C54">
      <w:pPr>
        <w:jc w:val="both"/>
        <w:rPr>
          <w:sz w:val="28"/>
          <w:szCs w:val="28"/>
        </w:rPr>
      </w:pPr>
      <w:r w:rsidRPr="00FA7046">
        <w:rPr>
          <w:sz w:val="28"/>
          <w:szCs w:val="28"/>
        </w:rPr>
        <w:t xml:space="preserve">Дом Правительства </w:t>
      </w:r>
    </w:p>
    <w:p w:rsidR="00B51C81" w:rsidRPr="00FA7046" w:rsidRDefault="00B51C81" w:rsidP="00560C54">
      <w:pPr>
        <w:jc w:val="both"/>
        <w:rPr>
          <w:sz w:val="28"/>
          <w:szCs w:val="28"/>
        </w:rPr>
      </w:pPr>
      <w:r w:rsidRPr="00FA7046">
        <w:rPr>
          <w:sz w:val="28"/>
          <w:szCs w:val="28"/>
        </w:rPr>
        <w:t>__________ 20</w:t>
      </w:r>
      <w:r>
        <w:rPr>
          <w:sz w:val="28"/>
          <w:szCs w:val="28"/>
        </w:rPr>
        <w:t>23</w:t>
      </w:r>
    </w:p>
    <w:p w:rsidR="00B51C81" w:rsidRPr="00FA7046" w:rsidRDefault="00B51C81" w:rsidP="00560C54">
      <w:pPr>
        <w:jc w:val="both"/>
        <w:rPr>
          <w:sz w:val="28"/>
          <w:szCs w:val="28"/>
        </w:rPr>
      </w:pPr>
      <w:r w:rsidRPr="00FA7046">
        <w:rPr>
          <w:sz w:val="28"/>
          <w:szCs w:val="28"/>
        </w:rPr>
        <w:t>№ _________</w:t>
      </w:r>
    </w:p>
    <w:p w:rsidR="00B51C81" w:rsidRPr="00640280" w:rsidRDefault="00B51C81" w:rsidP="00560C54">
      <w:pPr>
        <w:jc w:val="both"/>
        <w:rPr>
          <w:sz w:val="16"/>
          <w:szCs w:val="16"/>
        </w:rPr>
      </w:pPr>
    </w:p>
    <w:p w:rsidR="00B51C81" w:rsidRDefault="00B51C81" w:rsidP="00560C54">
      <w:pPr>
        <w:jc w:val="both"/>
        <w:rPr>
          <w:sz w:val="28"/>
          <w:szCs w:val="28"/>
        </w:rPr>
      </w:pPr>
      <w:r w:rsidRPr="00CD66E3">
        <w:rPr>
          <w:sz w:val="28"/>
          <w:szCs w:val="28"/>
        </w:rPr>
        <w:t>Проект согласован:</w:t>
      </w:r>
    </w:p>
    <w:p w:rsidR="00B51C81" w:rsidRPr="00CD66E3" w:rsidRDefault="00B51C81" w:rsidP="00560C54">
      <w:pPr>
        <w:jc w:val="both"/>
        <w:rPr>
          <w:sz w:val="28"/>
          <w:szCs w:val="28"/>
        </w:rPr>
      </w:pPr>
    </w:p>
    <w:p w:rsidR="00B51C81" w:rsidRPr="00CD66E3" w:rsidRDefault="00B51C81" w:rsidP="00560C54">
      <w:pPr>
        <w:jc w:val="both"/>
        <w:rPr>
          <w:sz w:val="28"/>
          <w:szCs w:val="28"/>
        </w:rPr>
      </w:pPr>
      <w:r w:rsidRPr="00CD66E3">
        <w:rPr>
          <w:sz w:val="28"/>
          <w:szCs w:val="28"/>
        </w:rPr>
        <w:t xml:space="preserve">Председатель Правительства </w:t>
      </w:r>
    </w:p>
    <w:p w:rsidR="00B51C81" w:rsidRPr="00CD66E3" w:rsidRDefault="00B51C81" w:rsidP="00561FEF">
      <w:pPr>
        <w:ind w:right="-5"/>
        <w:rPr>
          <w:sz w:val="28"/>
          <w:szCs w:val="28"/>
        </w:rPr>
      </w:pPr>
      <w:r w:rsidRPr="00CD66E3">
        <w:rPr>
          <w:sz w:val="28"/>
          <w:szCs w:val="28"/>
        </w:rPr>
        <w:t>Карачаево-Черкесской Республики</w:t>
      </w:r>
      <w:r w:rsidRPr="00CD66E3">
        <w:rPr>
          <w:sz w:val="28"/>
          <w:szCs w:val="28"/>
        </w:rPr>
        <w:tab/>
      </w:r>
      <w:r w:rsidRPr="00CD66E3">
        <w:rPr>
          <w:sz w:val="28"/>
          <w:szCs w:val="28"/>
        </w:rPr>
        <w:tab/>
      </w:r>
      <w:r w:rsidRPr="00CD66E3">
        <w:rPr>
          <w:sz w:val="28"/>
          <w:szCs w:val="28"/>
        </w:rPr>
        <w:tab/>
      </w:r>
      <w:r w:rsidRPr="00CD66E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CD66E3">
        <w:rPr>
          <w:sz w:val="28"/>
          <w:szCs w:val="28"/>
        </w:rPr>
        <w:t>М.О.</w:t>
      </w:r>
      <w:r>
        <w:rPr>
          <w:sz w:val="28"/>
          <w:szCs w:val="28"/>
        </w:rPr>
        <w:t xml:space="preserve"> </w:t>
      </w:r>
      <w:r w:rsidRPr="00CD66E3">
        <w:rPr>
          <w:sz w:val="28"/>
          <w:szCs w:val="28"/>
        </w:rPr>
        <w:t xml:space="preserve">Аргунов </w:t>
      </w:r>
    </w:p>
    <w:p w:rsidR="00B51C81" w:rsidRDefault="00B51C81" w:rsidP="000D6865">
      <w:pPr>
        <w:ind w:right="-625"/>
        <w:rPr>
          <w:sz w:val="28"/>
          <w:szCs w:val="28"/>
        </w:rPr>
      </w:pPr>
    </w:p>
    <w:p w:rsidR="00B51C81" w:rsidRDefault="00B51C81" w:rsidP="000D6865">
      <w:pPr>
        <w:ind w:right="-625"/>
        <w:rPr>
          <w:sz w:val="28"/>
          <w:szCs w:val="28"/>
        </w:rPr>
      </w:pPr>
    </w:p>
    <w:p w:rsidR="00B51C81" w:rsidRPr="002B71BD" w:rsidRDefault="00B51C81" w:rsidP="000D6865">
      <w:pPr>
        <w:ind w:right="-625"/>
        <w:rPr>
          <w:sz w:val="28"/>
          <w:szCs w:val="28"/>
        </w:rPr>
      </w:pPr>
      <w:r w:rsidRPr="002B71BD">
        <w:rPr>
          <w:sz w:val="28"/>
          <w:szCs w:val="28"/>
        </w:rPr>
        <w:t xml:space="preserve">Руководитель Администрации </w:t>
      </w:r>
    </w:p>
    <w:p w:rsidR="00B51C81" w:rsidRPr="002B71BD" w:rsidRDefault="00B51C81" w:rsidP="000D6865">
      <w:pPr>
        <w:ind w:right="-625"/>
        <w:rPr>
          <w:sz w:val="28"/>
          <w:szCs w:val="28"/>
        </w:rPr>
      </w:pPr>
      <w:r w:rsidRPr="002B71BD">
        <w:rPr>
          <w:sz w:val="28"/>
          <w:szCs w:val="28"/>
        </w:rPr>
        <w:t>Главы и Правительства</w:t>
      </w:r>
    </w:p>
    <w:p w:rsidR="00B51C81" w:rsidRPr="002B71BD" w:rsidRDefault="00B51C81" w:rsidP="000D6865">
      <w:pPr>
        <w:ind w:right="-2"/>
        <w:rPr>
          <w:sz w:val="28"/>
          <w:szCs w:val="28"/>
        </w:rPr>
      </w:pPr>
      <w:r w:rsidRPr="002B71BD">
        <w:rPr>
          <w:sz w:val="28"/>
          <w:szCs w:val="28"/>
        </w:rPr>
        <w:t xml:space="preserve">Карачаево-Черкесской Республики                    </w:t>
      </w:r>
      <w:r w:rsidRPr="002B71BD">
        <w:rPr>
          <w:sz w:val="28"/>
          <w:szCs w:val="28"/>
        </w:rPr>
        <w:tab/>
      </w:r>
      <w:r w:rsidRPr="002B71B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Pr="002B71BD">
        <w:rPr>
          <w:sz w:val="28"/>
          <w:szCs w:val="28"/>
        </w:rPr>
        <w:t>М.Н.</w:t>
      </w:r>
      <w:r>
        <w:rPr>
          <w:sz w:val="28"/>
          <w:szCs w:val="28"/>
        </w:rPr>
        <w:t xml:space="preserve"> </w:t>
      </w:r>
      <w:r w:rsidRPr="002B71BD">
        <w:rPr>
          <w:sz w:val="28"/>
          <w:szCs w:val="28"/>
        </w:rPr>
        <w:t>Озов</w:t>
      </w:r>
    </w:p>
    <w:p w:rsidR="00B51C81" w:rsidRDefault="00B51C81" w:rsidP="000D6865">
      <w:pPr>
        <w:jc w:val="both"/>
        <w:rPr>
          <w:sz w:val="28"/>
          <w:szCs w:val="28"/>
        </w:rPr>
      </w:pPr>
    </w:p>
    <w:p w:rsidR="00B51C81" w:rsidRPr="000D6865" w:rsidRDefault="00B51C81" w:rsidP="000D6865">
      <w:pPr>
        <w:jc w:val="both"/>
        <w:rPr>
          <w:sz w:val="28"/>
          <w:szCs w:val="28"/>
        </w:rPr>
      </w:pPr>
    </w:p>
    <w:p w:rsidR="00B51C81" w:rsidRPr="000D6865" w:rsidRDefault="00B51C81" w:rsidP="000D6865">
      <w:pPr>
        <w:jc w:val="both"/>
        <w:rPr>
          <w:sz w:val="28"/>
          <w:szCs w:val="28"/>
        </w:rPr>
      </w:pPr>
      <w:r w:rsidRPr="000D6865">
        <w:rPr>
          <w:sz w:val="28"/>
          <w:szCs w:val="28"/>
        </w:rPr>
        <w:t xml:space="preserve">Заместитель </w:t>
      </w:r>
    </w:p>
    <w:p w:rsidR="00B51C81" w:rsidRPr="000D6865" w:rsidRDefault="00B51C81" w:rsidP="000D6865">
      <w:pPr>
        <w:jc w:val="both"/>
        <w:rPr>
          <w:sz w:val="28"/>
          <w:szCs w:val="28"/>
        </w:rPr>
      </w:pPr>
      <w:r w:rsidRPr="000D6865">
        <w:rPr>
          <w:sz w:val="28"/>
          <w:szCs w:val="28"/>
        </w:rPr>
        <w:t>Председателя Правительства</w:t>
      </w:r>
    </w:p>
    <w:p w:rsidR="00B51C81" w:rsidRPr="000D6865" w:rsidRDefault="00B51C81" w:rsidP="000D6865">
      <w:pPr>
        <w:jc w:val="both"/>
        <w:rPr>
          <w:sz w:val="28"/>
          <w:szCs w:val="28"/>
        </w:rPr>
      </w:pPr>
      <w:r w:rsidRPr="000D6865">
        <w:rPr>
          <w:sz w:val="28"/>
          <w:szCs w:val="28"/>
        </w:rPr>
        <w:t xml:space="preserve">Карачаево-Черкесской Республики         </w:t>
      </w:r>
      <w:r w:rsidRPr="000D6865">
        <w:rPr>
          <w:sz w:val="28"/>
          <w:szCs w:val="28"/>
        </w:rPr>
        <w:tab/>
      </w:r>
      <w:r w:rsidRPr="000D6865">
        <w:rPr>
          <w:sz w:val="28"/>
          <w:szCs w:val="28"/>
        </w:rPr>
        <w:tab/>
      </w:r>
      <w:r w:rsidRPr="000D6865">
        <w:rPr>
          <w:sz w:val="28"/>
          <w:szCs w:val="28"/>
        </w:rPr>
        <w:tab/>
      </w:r>
      <w:r w:rsidRPr="000D6865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</w:t>
      </w:r>
      <w:r w:rsidRPr="000D6865">
        <w:rPr>
          <w:sz w:val="28"/>
          <w:szCs w:val="28"/>
        </w:rPr>
        <w:t xml:space="preserve">  М.Х.</w:t>
      </w:r>
      <w:r>
        <w:rPr>
          <w:sz w:val="28"/>
          <w:szCs w:val="28"/>
        </w:rPr>
        <w:t xml:space="preserve"> </w:t>
      </w:r>
      <w:r w:rsidRPr="000D6865">
        <w:rPr>
          <w:sz w:val="28"/>
          <w:szCs w:val="28"/>
        </w:rPr>
        <w:t>Суюнчев</w:t>
      </w:r>
    </w:p>
    <w:p w:rsidR="00B51C81" w:rsidRPr="000D6865" w:rsidRDefault="00B51C81" w:rsidP="000D6865">
      <w:pPr>
        <w:jc w:val="both"/>
        <w:rPr>
          <w:sz w:val="28"/>
          <w:szCs w:val="28"/>
        </w:rPr>
      </w:pPr>
    </w:p>
    <w:p w:rsidR="00B51C81" w:rsidRDefault="00B51C81" w:rsidP="000D6865">
      <w:pPr>
        <w:jc w:val="both"/>
        <w:rPr>
          <w:sz w:val="28"/>
          <w:szCs w:val="28"/>
        </w:rPr>
      </w:pPr>
    </w:p>
    <w:p w:rsidR="00B51C81" w:rsidRDefault="00B51C81" w:rsidP="000D6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</w:p>
    <w:p w:rsidR="00B51C81" w:rsidRDefault="00B51C81" w:rsidP="000D6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Правительства </w:t>
      </w:r>
    </w:p>
    <w:p w:rsidR="00B51C81" w:rsidRDefault="00B51C81" w:rsidP="000D6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И.Д. Гербекова</w:t>
      </w:r>
    </w:p>
    <w:p w:rsidR="00B51C81" w:rsidRDefault="00B51C81" w:rsidP="000D6865">
      <w:pPr>
        <w:jc w:val="both"/>
        <w:rPr>
          <w:sz w:val="28"/>
          <w:szCs w:val="28"/>
        </w:rPr>
      </w:pPr>
    </w:p>
    <w:p w:rsidR="00B51C81" w:rsidRPr="000D6865" w:rsidRDefault="00B51C81" w:rsidP="000D6865">
      <w:pPr>
        <w:jc w:val="both"/>
        <w:rPr>
          <w:sz w:val="28"/>
          <w:szCs w:val="28"/>
        </w:rPr>
      </w:pPr>
    </w:p>
    <w:p w:rsidR="00B51C81" w:rsidRPr="000D6865" w:rsidRDefault="00B51C81" w:rsidP="000D6865">
      <w:pPr>
        <w:tabs>
          <w:tab w:val="left" w:pos="2977"/>
        </w:tabs>
        <w:ind w:right="-108"/>
        <w:rPr>
          <w:sz w:val="28"/>
          <w:szCs w:val="28"/>
        </w:rPr>
      </w:pPr>
      <w:r w:rsidRPr="000D6865">
        <w:rPr>
          <w:sz w:val="28"/>
          <w:szCs w:val="28"/>
        </w:rPr>
        <w:t xml:space="preserve">Заместитель Руководителя Администрации </w:t>
      </w:r>
    </w:p>
    <w:p w:rsidR="00B51C81" w:rsidRPr="000D6865" w:rsidRDefault="00B51C81" w:rsidP="000D6865">
      <w:pPr>
        <w:tabs>
          <w:tab w:val="left" w:pos="2977"/>
        </w:tabs>
        <w:ind w:right="-108"/>
        <w:rPr>
          <w:sz w:val="28"/>
          <w:szCs w:val="28"/>
        </w:rPr>
      </w:pPr>
      <w:r w:rsidRPr="000D6865">
        <w:rPr>
          <w:sz w:val="28"/>
          <w:szCs w:val="28"/>
        </w:rPr>
        <w:t xml:space="preserve">Главы и Правительства КЧР, </w:t>
      </w:r>
    </w:p>
    <w:p w:rsidR="00B51C81" w:rsidRPr="000D6865" w:rsidRDefault="00B51C81" w:rsidP="000D6865">
      <w:pPr>
        <w:tabs>
          <w:tab w:val="left" w:pos="2977"/>
        </w:tabs>
        <w:ind w:right="-108"/>
        <w:rPr>
          <w:sz w:val="28"/>
          <w:szCs w:val="28"/>
        </w:rPr>
      </w:pPr>
      <w:r w:rsidRPr="000D6865">
        <w:rPr>
          <w:sz w:val="28"/>
          <w:szCs w:val="28"/>
        </w:rPr>
        <w:t>начальник Управления документационного</w:t>
      </w:r>
    </w:p>
    <w:p w:rsidR="00B51C81" w:rsidRPr="000D6865" w:rsidRDefault="00B51C81" w:rsidP="000D6865">
      <w:pPr>
        <w:tabs>
          <w:tab w:val="left" w:pos="2977"/>
        </w:tabs>
        <w:ind w:right="-108"/>
        <w:rPr>
          <w:sz w:val="28"/>
          <w:szCs w:val="28"/>
        </w:rPr>
      </w:pPr>
      <w:r w:rsidRPr="000D6865">
        <w:rPr>
          <w:sz w:val="28"/>
          <w:szCs w:val="28"/>
        </w:rPr>
        <w:t xml:space="preserve">обеспечения Главы и Правительства </w:t>
      </w:r>
    </w:p>
    <w:p w:rsidR="00B51C81" w:rsidRPr="000D6865" w:rsidRDefault="00B51C81" w:rsidP="00561FEF">
      <w:pPr>
        <w:tabs>
          <w:tab w:val="left" w:pos="2977"/>
        </w:tabs>
        <w:ind w:right="-5"/>
        <w:rPr>
          <w:sz w:val="28"/>
          <w:szCs w:val="28"/>
        </w:rPr>
      </w:pPr>
      <w:r w:rsidRPr="000D6865">
        <w:rPr>
          <w:sz w:val="28"/>
          <w:szCs w:val="28"/>
        </w:rPr>
        <w:t xml:space="preserve">Карачаево-Черкесской Республики </w:t>
      </w:r>
      <w:r w:rsidRPr="000D6865">
        <w:rPr>
          <w:sz w:val="28"/>
          <w:szCs w:val="28"/>
        </w:rPr>
        <w:tab/>
      </w:r>
      <w:r w:rsidRPr="000D6865">
        <w:rPr>
          <w:sz w:val="28"/>
          <w:szCs w:val="28"/>
        </w:rPr>
        <w:tab/>
      </w:r>
      <w:r w:rsidRPr="000D6865">
        <w:rPr>
          <w:sz w:val="28"/>
          <w:szCs w:val="28"/>
        </w:rPr>
        <w:tab/>
      </w:r>
      <w:r w:rsidRPr="000D6865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Pr="000D68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D6865">
        <w:rPr>
          <w:sz w:val="28"/>
          <w:szCs w:val="28"/>
        </w:rPr>
        <w:t>Ф.Я.</w:t>
      </w:r>
      <w:r>
        <w:rPr>
          <w:sz w:val="28"/>
          <w:szCs w:val="28"/>
        </w:rPr>
        <w:t xml:space="preserve"> </w:t>
      </w:r>
      <w:r w:rsidRPr="000D6865">
        <w:rPr>
          <w:sz w:val="28"/>
          <w:szCs w:val="28"/>
        </w:rPr>
        <w:t>Астежева</w:t>
      </w:r>
    </w:p>
    <w:p w:rsidR="00B51C81" w:rsidRDefault="00B51C81" w:rsidP="000D6865">
      <w:pPr>
        <w:ind w:right="-625"/>
        <w:rPr>
          <w:sz w:val="28"/>
          <w:szCs w:val="28"/>
        </w:rPr>
      </w:pPr>
    </w:p>
    <w:p w:rsidR="00B51C81" w:rsidRDefault="00B51C81" w:rsidP="000D6865">
      <w:pPr>
        <w:ind w:right="-625"/>
        <w:rPr>
          <w:sz w:val="28"/>
          <w:szCs w:val="28"/>
        </w:rPr>
      </w:pPr>
    </w:p>
    <w:p w:rsidR="00B51C81" w:rsidRPr="000D6865" w:rsidRDefault="00B51C81" w:rsidP="00640280">
      <w:pPr>
        <w:ind w:right="-1333"/>
        <w:rPr>
          <w:sz w:val="28"/>
          <w:szCs w:val="28"/>
        </w:rPr>
      </w:pPr>
      <w:r w:rsidRPr="000D6865">
        <w:rPr>
          <w:sz w:val="28"/>
          <w:szCs w:val="28"/>
        </w:rPr>
        <w:t xml:space="preserve">Министр финансов </w:t>
      </w:r>
    </w:p>
    <w:p w:rsidR="00B51C81" w:rsidRPr="000D6865" w:rsidRDefault="00B51C81" w:rsidP="00561FEF">
      <w:pPr>
        <w:ind w:right="-5"/>
        <w:rPr>
          <w:sz w:val="28"/>
          <w:szCs w:val="28"/>
        </w:rPr>
      </w:pPr>
      <w:r w:rsidRPr="000D6865">
        <w:rPr>
          <w:sz w:val="28"/>
          <w:szCs w:val="28"/>
        </w:rPr>
        <w:t>Карачаево-Черкесской Республики</w:t>
      </w:r>
      <w:r w:rsidRPr="000D6865">
        <w:rPr>
          <w:sz w:val="28"/>
          <w:szCs w:val="28"/>
        </w:rPr>
        <w:tab/>
      </w:r>
      <w:r w:rsidRPr="000D6865">
        <w:rPr>
          <w:sz w:val="28"/>
          <w:szCs w:val="28"/>
        </w:rPr>
        <w:tab/>
      </w:r>
      <w:r w:rsidRPr="000D6865">
        <w:rPr>
          <w:sz w:val="28"/>
          <w:szCs w:val="28"/>
        </w:rPr>
        <w:tab/>
      </w:r>
      <w:r w:rsidRPr="000D6865">
        <w:rPr>
          <w:sz w:val="28"/>
          <w:szCs w:val="28"/>
        </w:rPr>
        <w:tab/>
      </w:r>
      <w:r w:rsidRPr="000D6865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Pr="000D68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0D6865">
        <w:rPr>
          <w:sz w:val="28"/>
          <w:szCs w:val="28"/>
        </w:rPr>
        <w:t>В.В.</w:t>
      </w:r>
      <w:r>
        <w:rPr>
          <w:sz w:val="28"/>
          <w:szCs w:val="28"/>
        </w:rPr>
        <w:t xml:space="preserve"> </w:t>
      </w:r>
      <w:r w:rsidRPr="000D6865">
        <w:rPr>
          <w:sz w:val="28"/>
          <w:szCs w:val="28"/>
        </w:rPr>
        <w:t>Камышан</w:t>
      </w:r>
    </w:p>
    <w:p w:rsidR="00B51C81" w:rsidRDefault="00B51C81" w:rsidP="000D6865">
      <w:pPr>
        <w:ind w:right="-625"/>
        <w:rPr>
          <w:sz w:val="28"/>
          <w:szCs w:val="28"/>
        </w:rPr>
      </w:pPr>
    </w:p>
    <w:p w:rsidR="00B51C81" w:rsidRPr="000D6865" w:rsidRDefault="00B51C81" w:rsidP="000D6865">
      <w:pPr>
        <w:ind w:right="-625"/>
        <w:rPr>
          <w:sz w:val="28"/>
          <w:szCs w:val="28"/>
        </w:rPr>
      </w:pPr>
    </w:p>
    <w:p w:rsidR="00B51C81" w:rsidRPr="000D6865" w:rsidRDefault="00B51C81" w:rsidP="000D6865">
      <w:pPr>
        <w:ind w:right="-1333"/>
        <w:rPr>
          <w:sz w:val="28"/>
          <w:szCs w:val="28"/>
        </w:rPr>
      </w:pPr>
      <w:r w:rsidRPr="000D6865">
        <w:rPr>
          <w:sz w:val="28"/>
          <w:szCs w:val="28"/>
        </w:rPr>
        <w:t xml:space="preserve">Начальник Государственно-правового </w:t>
      </w:r>
    </w:p>
    <w:p w:rsidR="00B51C81" w:rsidRPr="000D6865" w:rsidRDefault="00B51C81" w:rsidP="000D6865">
      <w:pPr>
        <w:ind w:right="-1333"/>
        <w:rPr>
          <w:sz w:val="28"/>
          <w:szCs w:val="28"/>
        </w:rPr>
      </w:pPr>
      <w:r w:rsidRPr="000D6865">
        <w:rPr>
          <w:sz w:val="28"/>
          <w:szCs w:val="28"/>
        </w:rPr>
        <w:t xml:space="preserve">управления Главы и Правительства   </w:t>
      </w:r>
    </w:p>
    <w:p w:rsidR="00B51C81" w:rsidRPr="000D6865" w:rsidRDefault="00B51C81" w:rsidP="00561FEF">
      <w:pPr>
        <w:ind w:right="-5"/>
        <w:rPr>
          <w:sz w:val="28"/>
          <w:szCs w:val="28"/>
        </w:rPr>
      </w:pPr>
      <w:r w:rsidRPr="000D6865">
        <w:rPr>
          <w:sz w:val="28"/>
          <w:szCs w:val="28"/>
        </w:rPr>
        <w:t>Карачаево-Черкесской Республики</w:t>
      </w:r>
      <w:r w:rsidRPr="000D6865">
        <w:rPr>
          <w:sz w:val="28"/>
          <w:szCs w:val="28"/>
        </w:rPr>
        <w:tab/>
      </w:r>
      <w:r w:rsidRPr="000D6865">
        <w:rPr>
          <w:sz w:val="28"/>
          <w:szCs w:val="28"/>
        </w:rPr>
        <w:tab/>
      </w:r>
      <w:r w:rsidRPr="000D6865">
        <w:rPr>
          <w:sz w:val="28"/>
          <w:szCs w:val="28"/>
        </w:rPr>
        <w:tab/>
      </w:r>
      <w:r w:rsidRPr="000D686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</w:t>
      </w:r>
      <w:r w:rsidRPr="000D6865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Pr="000D6865">
        <w:rPr>
          <w:sz w:val="28"/>
          <w:szCs w:val="28"/>
        </w:rPr>
        <w:t>Тлишев</w:t>
      </w:r>
    </w:p>
    <w:p w:rsidR="00B51C81" w:rsidRDefault="00B51C81" w:rsidP="000D6865">
      <w:pPr>
        <w:ind w:right="-625"/>
        <w:rPr>
          <w:sz w:val="28"/>
          <w:szCs w:val="28"/>
        </w:rPr>
      </w:pPr>
    </w:p>
    <w:p w:rsidR="00B51C81" w:rsidRPr="000D6865" w:rsidRDefault="00B51C81" w:rsidP="000D6865">
      <w:pPr>
        <w:ind w:right="-625"/>
        <w:rPr>
          <w:sz w:val="28"/>
          <w:szCs w:val="28"/>
        </w:rPr>
      </w:pPr>
    </w:p>
    <w:p w:rsidR="00B51C81" w:rsidRPr="000D6865" w:rsidRDefault="00B51C81" w:rsidP="000D6865">
      <w:pPr>
        <w:ind w:right="-1"/>
        <w:jc w:val="both"/>
        <w:rPr>
          <w:sz w:val="28"/>
          <w:szCs w:val="28"/>
        </w:rPr>
      </w:pPr>
      <w:r w:rsidRPr="000D6865">
        <w:rPr>
          <w:sz w:val="28"/>
          <w:szCs w:val="28"/>
        </w:rPr>
        <w:t xml:space="preserve">Проект подготовлен  Министерством </w:t>
      </w:r>
      <w:r>
        <w:rPr>
          <w:sz w:val="28"/>
          <w:szCs w:val="28"/>
        </w:rPr>
        <w:t xml:space="preserve">здравоохранения </w:t>
      </w:r>
      <w:r w:rsidRPr="000D6865">
        <w:rPr>
          <w:sz w:val="28"/>
          <w:szCs w:val="28"/>
        </w:rPr>
        <w:t>Карачаево-Черкесской Республики</w:t>
      </w:r>
    </w:p>
    <w:p w:rsidR="00B51C81" w:rsidRPr="000D6865" w:rsidRDefault="00B51C81" w:rsidP="000D6865">
      <w:pPr>
        <w:ind w:right="-625"/>
        <w:rPr>
          <w:sz w:val="28"/>
          <w:szCs w:val="28"/>
        </w:rPr>
      </w:pPr>
    </w:p>
    <w:p w:rsidR="00B51C81" w:rsidRPr="000D6865" w:rsidRDefault="00B51C81" w:rsidP="000D6865">
      <w:pPr>
        <w:ind w:right="-625"/>
        <w:rPr>
          <w:sz w:val="28"/>
          <w:szCs w:val="28"/>
        </w:rPr>
      </w:pPr>
    </w:p>
    <w:p w:rsidR="00B51C81" w:rsidRPr="000D6865" w:rsidRDefault="00B51C81" w:rsidP="00B57031">
      <w:pPr>
        <w:rPr>
          <w:sz w:val="28"/>
          <w:szCs w:val="28"/>
        </w:rPr>
      </w:pPr>
      <w:r>
        <w:rPr>
          <w:sz w:val="28"/>
          <w:szCs w:val="28"/>
        </w:rPr>
        <w:t>И.о. министра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В.А. Селиванов </w:t>
      </w:r>
    </w:p>
    <w:p w:rsidR="00B51C81" w:rsidRPr="000D6865" w:rsidRDefault="00B51C81" w:rsidP="000D6865">
      <w:pPr>
        <w:ind w:left="5103"/>
        <w:jc w:val="both"/>
        <w:rPr>
          <w:sz w:val="28"/>
          <w:szCs w:val="28"/>
        </w:rPr>
      </w:pPr>
    </w:p>
    <w:p w:rsidR="00B51C81" w:rsidRPr="000D6865" w:rsidRDefault="00B51C81" w:rsidP="000D6865">
      <w:pPr>
        <w:jc w:val="both"/>
        <w:rPr>
          <w:sz w:val="28"/>
          <w:szCs w:val="28"/>
        </w:rPr>
      </w:pPr>
    </w:p>
    <w:sectPr w:rsidR="00B51C81" w:rsidRPr="000D6865" w:rsidSect="00561FEF">
      <w:pgSz w:w="11906" w:h="16838"/>
      <w:pgMar w:top="53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577"/>
    <w:multiLevelType w:val="hybridMultilevel"/>
    <w:tmpl w:val="794A76BE"/>
    <w:lvl w:ilvl="0" w:tplc="BF96835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F457028"/>
    <w:multiLevelType w:val="hybridMultilevel"/>
    <w:tmpl w:val="115C69DE"/>
    <w:lvl w:ilvl="0" w:tplc="095087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A00150"/>
    <w:multiLevelType w:val="hybridMultilevel"/>
    <w:tmpl w:val="31EC77EC"/>
    <w:lvl w:ilvl="0" w:tplc="DF24EF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F33"/>
    <w:rsid w:val="0000623A"/>
    <w:rsid w:val="00044D41"/>
    <w:rsid w:val="000655BE"/>
    <w:rsid w:val="00071E32"/>
    <w:rsid w:val="00074AC1"/>
    <w:rsid w:val="000A433C"/>
    <w:rsid w:val="000A4B8E"/>
    <w:rsid w:val="000B2C54"/>
    <w:rsid w:val="000D3CEE"/>
    <w:rsid w:val="000D6865"/>
    <w:rsid w:val="000E4C5A"/>
    <w:rsid w:val="000F369A"/>
    <w:rsid w:val="000F76B7"/>
    <w:rsid w:val="00110687"/>
    <w:rsid w:val="0012451B"/>
    <w:rsid w:val="0015281D"/>
    <w:rsid w:val="00156045"/>
    <w:rsid w:val="00186028"/>
    <w:rsid w:val="001E3577"/>
    <w:rsid w:val="001E5CEC"/>
    <w:rsid w:val="001F0C9F"/>
    <w:rsid w:val="002354A9"/>
    <w:rsid w:val="00270B9C"/>
    <w:rsid w:val="0028064D"/>
    <w:rsid w:val="002A37D0"/>
    <w:rsid w:val="002B71BD"/>
    <w:rsid w:val="002C6B1C"/>
    <w:rsid w:val="003040A1"/>
    <w:rsid w:val="00324D74"/>
    <w:rsid w:val="00344F59"/>
    <w:rsid w:val="00373390"/>
    <w:rsid w:val="003E1FDA"/>
    <w:rsid w:val="00450C20"/>
    <w:rsid w:val="00455CBB"/>
    <w:rsid w:val="00477670"/>
    <w:rsid w:val="004A7E4F"/>
    <w:rsid w:val="004D15B7"/>
    <w:rsid w:val="004F1530"/>
    <w:rsid w:val="00507A98"/>
    <w:rsid w:val="00560C54"/>
    <w:rsid w:val="00561FEF"/>
    <w:rsid w:val="005C110B"/>
    <w:rsid w:val="005C21F3"/>
    <w:rsid w:val="005D5E92"/>
    <w:rsid w:val="005E1D70"/>
    <w:rsid w:val="00602B47"/>
    <w:rsid w:val="00617552"/>
    <w:rsid w:val="00633F1E"/>
    <w:rsid w:val="00640280"/>
    <w:rsid w:val="00655515"/>
    <w:rsid w:val="00665F65"/>
    <w:rsid w:val="00667B64"/>
    <w:rsid w:val="006A64D6"/>
    <w:rsid w:val="006C4194"/>
    <w:rsid w:val="006E0D2D"/>
    <w:rsid w:val="006F1356"/>
    <w:rsid w:val="006F5F33"/>
    <w:rsid w:val="007008CF"/>
    <w:rsid w:val="007147D8"/>
    <w:rsid w:val="007203B5"/>
    <w:rsid w:val="00751DE8"/>
    <w:rsid w:val="00764C98"/>
    <w:rsid w:val="00782810"/>
    <w:rsid w:val="007B403B"/>
    <w:rsid w:val="007B45D7"/>
    <w:rsid w:val="007C5399"/>
    <w:rsid w:val="007E322D"/>
    <w:rsid w:val="00821EE4"/>
    <w:rsid w:val="0084366F"/>
    <w:rsid w:val="00852A91"/>
    <w:rsid w:val="008572D6"/>
    <w:rsid w:val="00863FB4"/>
    <w:rsid w:val="00867D85"/>
    <w:rsid w:val="00884432"/>
    <w:rsid w:val="008909EB"/>
    <w:rsid w:val="00896810"/>
    <w:rsid w:val="008C4803"/>
    <w:rsid w:val="00915CA3"/>
    <w:rsid w:val="00930172"/>
    <w:rsid w:val="00946191"/>
    <w:rsid w:val="00962F0C"/>
    <w:rsid w:val="00A04246"/>
    <w:rsid w:val="00A07A9C"/>
    <w:rsid w:val="00A12093"/>
    <w:rsid w:val="00A46FAF"/>
    <w:rsid w:val="00A6457F"/>
    <w:rsid w:val="00A65EE2"/>
    <w:rsid w:val="00A66E29"/>
    <w:rsid w:val="00A90344"/>
    <w:rsid w:val="00A91DC3"/>
    <w:rsid w:val="00AB710B"/>
    <w:rsid w:val="00AD750E"/>
    <w:rsid w:val="00AE538D"/>
    <w:rsid w:val="00B21967"/>
    <w:rsid w:val="00B4550A"/>
    <w:rsid w:val="00B51C81"/>
    <w:rsid w:val="00B57031"/>
    <w:rsid w:val="00B63250"/>
    <w:rsid w:val="00B67BCB"/>
    <w:rsid w:val="00B70C72"/>
    <w:rsid w:val="00B90F67"/>
    <w:rsid w:val="00BA53A6"/>
    <w:rsid w:val="00BF051E"/>
    <w:rsid w:val="00BF762A"/>
    <w:rsid w:val="00C00ABC"/>
    <w:rsid w:val="00C64606"/>
    <w:rsid w:val="00C81B06"/>
    <w:rsid w:val="00C93C93"/>
    <w:rsid w:val="00CA216D"/>
    <w:rsid w:val="00CA30B9"/>
    <w:rsid w:val="00CB284D"/>
    <w:rsid w:val="00CC7E1A"/>
    <w:rsid w:val="00CD66E3"/>
    <w:rsid w:val="00D20D4E"/>
    <w:rsid w:val="00D25BCE"/>
    <w:rsid w:val="00D46278"/>
    <w:rsid w:val="00DA1D85"/>
    <w:rsid w:val="00DB0158"/>
    <w:rsid w:val="00DE2901"/>
    <w:rsid w:val="00DE33C1"/>
    <w:rsid w:val="00DE42A6"/>
    <w:rsid w:val="00E046CA"/>
    <w:rsid w:val="00E22369"/>
    <w:rsid w:val="00EA4A5A"/>
    <w:rsid w:val="00EB7A57"/>
    <w:rsid w:val="00ED0ABB"/>
    <w:rsid w:val="00ED2E91"/>
    <w:rsid w:val="00EF3C5F"/>
    <w:rsid w:val="00F07DBF"/>
    <w:rsid w:val="00F10F6E"/>
    <w:rsid w:val="00F41CF8"/>
    <w:rsid w:val="00F454F5"/>
    <w:rsid w:val="00FA7046"/>
    <w:rsid w:val="00FA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C5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04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6E29"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A9034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420</TotalTime>
  <Pages>2</Pages>
  <Words>444</Words>
  <Characters>2532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ДышековСА</cp:lastModifiedBy>
  <cp:revision>6</cp:revision>
  <cp:lastPrinted>2023-03-13T06:48:00Z</cp:lastPrinted>
  <dcterms:created xsi:type="dcterms:W3CDTF">2023-03-01T05:50:00Z</dcterms:created>
  <dcterms:modified xsi:type="dcterms:W3CDTF">2023-03-21T13:03:00Z</dcterms:modified>
</cp:coreProperties>
</file>