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76" w:rsidRPr="005439EC" w:rsidRDefault="008D4976" w:rsidP="00543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проект</w:t>
      </w:r>
    </w:p>
    <w:p w:rsidR="008D4976" w:rsidRPr="00534DAF" w:rsidRDefault="008D4976" w:rsidP="0054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4976" w:rsidRPr="005439EC" w:rsidRDefault="008D4976" w:rsidP="0054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8D4976" w:rsidRPr="005439EC" w:rsidRDefault="008D4976" w:rsidP="00543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4976" w:rsidRPr="00534DAF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34DAF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39EC">
        <w:rPr>
          <w:rFonts w:ascii="Times New Roman" w:hAnsi="Times New Roman" w:cs="Times New Roman"/>
          <w:sz w:val="28"/>
          <w:szCs w:val="28"/>
        </w:rPr>
        <w:t xml:space="preserve">_____2021                               г. Черкесск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39EC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4976" w:rsidRPr="00534DAF" w:rsidRDefault="008D4976" w:rsidP="0054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76" w:rsidRPr="00534DAF" w:rsidRDefault="008D4976" w:rsidP="00332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«Об </w:t>
      </w:r>
      <w:r>
        <w:rPr>
          <w:rFonts w:ascii="Times New Roman" w:hAnsi="Times New Roman" w:cs="Times New Roman"/>
          <w:sz w:val="28"/>
          <w:szCs w:val="28"/>
        </w:rPr>
        <w:t>уполномоченном органе исполнительной власти Карачаево-Черкесской Республики</w:t>
      </w:r>
      <w:r w:rsidRPr="005439EC">
        <w:rPr>
          <w:rFonts w:ascii="Times New Roman" w:hAnsi="Times New Roman" w:cs="Times New Roman"/>
          <w:sz w:val="28"/>
          <w:szCs w:val="28"/>
        </w:rPr>
        <w:t>»</w:t>
      </w:r>
    </w:p>
    <w:p w:rsidR="008D4976" w:rsidRPr="005439EC" w:rsidRDefault="008D4976" w:rsidP="0054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статьями 20, 26, 50 Федерального закона от 29.11.2010 № 326-ФЗ «Об обязательном медицинском страховании в Российской Федерации» и постановлением Правительства Российской Федерации от 26.02.2021 № 273 «Об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страхования, нормированного страхования для финансового обеспечения медицинских работников по программам повышения квалификации, а также по приобретению и проведению ремонта медицинского оборудования» </w:t>
      </w:r>
      <w:r w:rsidRPr="005439EC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8D4976" w:rsidRPr="00534DAF" w:rsidRDefault="008D4976" w:rsidP="0054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76" w:rsidRDefault="008D4976" w:rsidP="0033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EC">
        <w:rPr>
          <w:rFonts w:ascii="Times New Roman" w:hAnsi="Times New Roman" w:cs="Times New Roman"/>
          <w:sz w:val="28"/>
          <w:szCs w:val="28"/>
        </w:rPr>
        <w:t>Т:</w:t>
      </w:r>
    </w:p>
    <w:p w:rsidR="008D4976" w:rsidRPr="00534DAF" w:rsidRDefault="008D4976" w:rsidP="0054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76" w:rsidRDefault="008D4976" w:rsidP="00E80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Министерство здравоохранения Карачаево-Черкесской Республики уполномоченным органом исполнительной власти Карачаево-Черкесской республики по утверждению плана мероприятий в соответствии с пунктом 8-10 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страхования, нормированного страхования для финансового обеспечения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26.02.2021 № 273. </w:t>
      </w:r>
    </w:p>
    <w:p w:rsidR="008D4976" w:rsidRPr="00534DAF" w:rsidRDefault="008D4976" w:rsidP="00534D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DAF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Правительства Карачаево-Черкесской Республики от 19.08.2016 № 212 «Об уполномоченном органе исполнительной власти Карачаево-Черкесской Республики» (в редакции от 27.07.2020 № 162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976" w:rsidRPr="00534DAF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А.А. Озов </w:t>
      </w:r>
    </w:p>
    <w:p w:rsidR="008D4976" w:rsidRPr="00534DAF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34DAF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ПРОЕКТ  СОГЛАСОВАН: </w:t>
      </w:r>
    </w:p>
    <w:p w:rsidR="008D4976" w:rsidRPr="00534DAF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34DAF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D4976" w:rsidRPr="005439EC" w:rsidRDefault="008D4976" w:rsidP="005439E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Главы и Правительства  </w:t>
      </w:r>
    </w:p>
    <w:p w:rsidR="008D4976" w:rsidRPr="005439EC" w:rsidRDefault="008D4976" w:rsidP="005439E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М.Н. Озов </w:t>
      </w:r>
    </w:p>
    <w:p w:rsidR="008D4976" w:rsidRPr="005439EC" w:rsidRDefault="008D4976" w:rsidP="005439EC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39EC">
        <w:rPr>
          <w:rFonts w:ascii="Times New Roman" w:hAnsi="Times New Roman" w:cs="Times New Roman"/>
          <w:sz w:val="28"/>
          <w:szCs w:val="28"/>
        </w:rPr>
        <w:t xml:space="preserve"> Р.А. Тамбиев</w:t>
      </w:r>
    </w:p>
    <w:p w:rsidR="008D4976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Главы и Правительства  КЧР,                                                                                               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39EC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Начальник государственно – правового </w:t>
      </w:r>
    </w:p>
    <w:p w:rsidR="008D4976" w:rsidRPr="005439EC" w:rsidRDefault="008D4976" w:rsidP="005439EC">
      <w:pPr>
        <w:tabs>
          <w:tab w:val="left" w:pos="7560"/>
          <w:tab w:val="left" w:pos="7740"/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8D4976" w:rsidRPr="005439EC" w:rsidRDefault="008D4976" w:rsidP="005439EC">
      <w:pPr>
        <w:tabs>
          <w:tab w:val="left" w:pos="7560"/>
          <w:tab w:val="left" w:pos="7740"/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39EC">
        <w:rPr>
          <w:rFonts w:ascii="Times New Roman" w:hAnsi="Times New Roman" w:cs="Times New Roman"/>
          <w:sz w:val="28"/>
          <w:szCs w:val="28"/>
        </w:rPr>
        <w:t xml:space="preserve"> А.А. Тлишев</w:t>
      </w:r>
    </w:p>
    <w:p w:rsidR="008D4976" w:rsidRPr="005439EC" w:rsidRDefault="008D4976" w:rsidP="005439EC">
      <w:pPr>
        <w:tabs>
          <w:tab w:val="left" w:pos="7560"/>
          <w:tab w:val="left" w:pos="7740"/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>Проект подготовлен Министерством здравоохранения Карачаево-Черкесской Республики</w:t>
      </w: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76" w:rsidRPr="005439EC" w:rsidRDefault="008D4976" w:rsidP="005439E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439EC">
        <w:rPr>
          <w:rFonts w:ascii="Times New Roman" w:hAnsi="Times New Roman" w:cs="Times New Roman"/>
          <w:sz w:val="28"/>
          <w:szCs w:val="28"/>
        </w:rPr>
        <w:t xml:space="preserve">инистр здравоохранения </w:t>
      </w:r>
    </w:p>
    <w:p w:rsidR="008D4976" w:rsidRPr="005439EC" w:rsidRDefault="008D4976" w:rsidP="0054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E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К.А. Шаманов </w:t>
      </w:r>
    </w:p>
    <w:p w:rsidR="008D4976" w:rsidRPr="005439EC" w:rsidRDefault="008D4976" w:rsidP="00534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D4976" w:rsidRPr="005439EC" w:rsidSect="00534DAF">
      <w:pgSz w:w="12240" w:h="15840"/>
      <w:pgMar w:top="1438" w:right="850" w:bottom="125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6C036E"/>
    <w:lvl w:ilvl="0">
      <w:numFmt w:val="bullet"/>
      <w:lvlText w:val="*"/>
      <w:lvlJc w:val="left"/>
    </w:lvl>
  </w:abstractNum>
  <w:abstractNum w:abstractNumId="1">
    <w:nsid w:val="0A9E70D6"/>
    <w:multiLevelType w:val="hybridMultilevel"/>
    <w:tmpl w:val="290C2B32"/>
    <w:lvl w:ilvl="0" w:tplc="D6F8871E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C80552"/>
    <w:multiLevelType w:val="hybridMultilevel"/>
    <w:tmpl w:val="07A4870C"/>
    <w:lvl w:ilvl="0" w:tplc="233CF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6362A3"/>
    <w:multiLevelType w:val="multilevel"/>
    <w:tmpl w:val="CB921EE0"/>
    <w:lvl w:ilvl="0">
      <w:start w:val="2"/>
      <w:numFmt w:val="decimal"/>
      <w:lvlText w:val="%1."/>
      <w:lvlJc w:val="left"/>
      <w:pPr>
        <w:tabs>
          <w:tab w:val="num" w:pos="1169"/>
        </w:tabs>
        <w:ind w:left="11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  <w:b w:val="0"/>
        <w:bCs w:val="0"/>
      </w:rPr>
    </w:lvl>
  </w:abstractNum>
  <w:abstractNum w:abstractNumId="4">
    <w:nsid w:val="7DA871E2"/>
    <w:multiLevelType w:val="multilevel"/>
    <w:tmpl w:val="6A56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581"/>
    <w:rsid w:val="00043BBE"/>
    <w:rsid w:val="000676E1"/>
    <w:rsid w:val="00086680"/>
    <w:rsid w:val="000A457C"/>
    <w:rsid w:val="000A4EB4"/>
    <w:rsid w:val="000B6D4A"/>
    <w:rsid w:val="000F2CAD"/>
    <w:rsid w:val="00102BAE"/>
    <w:rsid w:val="001318E8"/>
    <w:rsid w:val="00144A7D"/>
    <w:rsid w:val="0015200F"/>
    <w:rsid w:val="00154ECB"/>
    <w:rsid w:val="0016012E"/>
    <w:rsid w:val="0017398B"/>
    <w:rsid w:val="00187B9F"/>
    <w:rsid w:val="00196507"/>
    <w:rsid w:val="001A7FD0"/>
    <w:rsid w:val="001C5080"/>
    <w:rsid w:val="001F3CEF"/>
    <w:rsid w:val="001F45D5"/>
    <w:rsid w:val="002209EB"/>
    <w:rsid w:val="00232096"/>
    <w:rsid w:val="002372B7"/>
    <w:rsid w:val="002B6E11"/>
    <w:rsid w:val="002D1CB8"/>
    <w:rsid w:val="002E133E"/>
    <w:rsid w:val="002E2645"/>
    <w:rsid w:val="00326467"/>
    <w:rsid w:val="003329C9"/>
    <w:rsid w:val="003641CD"/>
    <w:rsid w:val="003A78F5"/>
    <w:rsid w:val="00457A74"/>
    <w:rsid w:val="00471027"/>
    <w:rsid w:val="00487641"/>
    <w:rsid w:val="004B5FCF"/>
    <w:rsid w:val="004B78C3"/>
    <w:rsid w:val="004D5716"/>
    <w:rsid w:val="004D70E0"/>
    <w:rsid w:val="004F2405"/>
    <w:rsid w:val="004F7380"/>
    <w:rsid w:val="00501CAF"/>
    <w:rsid w:val="005039F2"/>
    <w:rsid w:val="00534DAF"/>
    <w:rsid w:val="005439EC"/>
    <w:rsid w:val="005450E8"/>
    <w:rsid w:val="0056332A"/>
    <w:rsid w:val="00563679"/>
    <w:rsid w:val="00576E12"/>
    <w:rsid w:val="005A2633"/>
    <w:rsid w:val="005D1B2F"/>
    <w:rsid w:val="005F5761"/>
    <w:rsid w:val="0064785D"/>
    <w:rsid w:val="00654BA0"/>
    <w:rsid w:val="0067170C"/>
    <w:rsid w:val="00693BAA"/>
    <w:rsid w:val="006C03B7"/>
    <w:rsid w:val="006E6E71"/>
    <w:rsid w:val="006F5B0E"/>
    <w:rsid w:val="00712E4A"/>
    <w:rsid w:val="007165EC"/>
    <w:rsid w:val="00716C1B"/>
    <w:rsid w:val="00740F57"/>
    <w:rsid w:val="00752D47"/>
    <w:rsid w:val="0077530E"/>
    <w:rsid w:val="0078319C"/>
    <w:rsid w:val="007A138F"/>
    <w:rsid w:val="007A7581"/>
    <w:rsid w:val="007B1F32"/>
    <w:rsid w:val="007B200E"/>
    <w:rsid w:val="00837CA8"/>
    <w:rsid w:val="00864A80"/>
    <w:rsid w:val="008A5515"/>
    <w:rsid w:val="008C3065"/>
    <w:rsid w:val="008C7E59"/>
    <w:rsid w:val="008D4976"/>
    <w:rsid w:val="008E1D23"/>
    <w:rsid w:val="008E2E8A"/>
    <w:rsid w:val="008F3D9A"/>
    <w:rsid w:val="00900B44"/>
    <w:rsid w:val="009231E0"/>
    <w:rsid w:val="00923BCD"/>
    <w:rsid w:val="00931AC3"/>
    <w:rsid w:val="00933BC6"/>
    <w:rsid w:val="009654DF"/>
    <w:rsid w:val="00982C36"/>
    <w:rsid w:val="00985AF1"/>
    <w:rsid w:val="009A4789"/>
    <w:rsid w:val="00A223BE"/>
    <w:rsid w:val="00A40D31"/>
    <w:rsid w:val="00A604B7"/>
    <w:rsid w:val="00A80DAB"/>
    <w:rsid w:val="00A859D5"/>
    <w:rsid w:val="00A9197F"/>
    <w:rsid w:val="00AA2FB4"/>
    <w:rsid w:val="00AB384A"/>
    <w:rsid w:val="00AE02DD"/>
    <w:rsid w:val="00B01819"/>
    <w:rsid w:val="00B03A9C"/>
    <w:rsid w:val="00B13941"/>
    <w:rsid w:val="00B13D6B"/>
    <w:rsid w:val="00B351CE"/>
    <w:rsid w:val="00B44E7C"/>
    <w:rsid w:val="00B549CB"/>
    <w:rsid w:val="00B62DD0"/>
    <w:rsid w:val="00B72661"/>
    <w:rsid w:val="00B7511A"/>
    <w:rsid w:val="00B9546D"/>
    <w:rsid w:val="00BA7AB8"/>
    <w:rsid w:val="00BE4D59"/>
    <w:rsid w:val="00C01D28"/>
    <w:rsid w:val="00C61CED"/>
    <w:rsid w:val="00CC4F12"/>
    <w:rsid w:val="00CF28EC"/>
    <w:rsid w:val="00D228CA"/>
    <w:rsid w:val="00D749DC"/>
    <w:rsid w:val="00D76133"/>
    <w:rsid w:val="00D805AC"/>
    <w:rsid w:val="00D96162"/>
    <w:rsid w:val="00DB260B"/>
    <w:rsid w:val="00DB3597"/>
    <w:rsid w:val="00DB4AFE"/>
    <w:rsid w:val="00DB599F"/>
    <w:rsid w:val="00DE0F27"/>
    <w:rsid w:val="00DE6EA7"/>
    <w:rsid w:val="00DF0CD2"/>
    <w:rsid w:val="00E0263E"/>
    <w:rsid w:val="00E07703"/>
    <w:rsid w:val="00E2027B"/>
    <w:rsid w:val="00E335C9"/>
    <w:rsid w:val="00E66296"/>
    <w:rsid w:val="00E80C21"/>
    <w:rsid w:val="00E948ED"/>
    <w:rsid w:val="00E95627"/>
    <w:rsid w:val="00EB63E5"/>
    <w:rsid w:val="00ED35BD"/>
    <w:rsid w:val="00F2740E"/>
    <w:rsid w:val="00F53789"/>
    <w:rsid w:val="00F81BAB"/>
    <w:rsid w:val="00F90B3A"/>
    <w:rsid w:val="00FA4450"/>
    <w:rsid w:val="00FC72EB"/>
    <w:rsid w:val="00F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8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CE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3CEF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6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AE02DD"/>
    <w:rPr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E02DD"/>
    <w:pPr>
      <w:widowControl w:val="0"/>
      <w:shd w:val="clear" w:color="auto" w:fill="FFFFFF"/>
      <w:spacing w:after="0" w:line="259" w:lineRule="exact"/>
      <w:ind w:hanging="720"/>
      <w:jc w:val="both"/>
    </w:pPr>
    <w:rPr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56367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63679"/>
    <w:pPr>
      <w:widowControl w:val="0"/>
      <w:shd w:val="clear" w:color="auto" w:fill="FFFFFF"/>
      <w:spacing w:after="0" w:line="240" w:lineRule="atLeast"/>
      <w:ind w:hanging="1900"/>
    </w:pPr>
    <w:rPr>
      <w:sz w:val="25"/>
      <w:szCs w:val="25"/>
    </w:rPr>
  </w:style>
  <w:style w:type="table" w:styleId="TableGrid">
    <w:name w:val="Table Grid"/>
    <w:basedOn w:val="TableNormal"/>
    <w:uiPriority w:val="99"/>
    <w:rsid w:val="008C30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"/>
    <w:uiPriority w:val="99"/>
    <w:rsid w:val="008C306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1">
    <w:name w:val="Подпись к таблице (3)_"/>
    <w:basedOn w:val="DefaultParagraphFont"/>
    <w:link w:val="32"/>
    <w:uiPriority w:val="99"/>
    <w:locked/>
    <w:rsid w:val="008C3065"/>
    <w:rPr>
      <w:shd w:val="clear" w:color="auto" w:fill="FFFFFF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C3065"/>
    <w:rPr>
      <w:shd w:val="clear" w:color="auto" w:fill="FFFFFF"/>
    </w:rPr>
  </w:style>
  <w:style w:type="paragraph" w:customStyle="1" w:styleId="32">
    <w:name w:val="Подпись к таблице (3)"/>
    <w:basedOn w:val="Normal"/>
    <w:link w:val="31"/>
    <w:uiPriority w:val="99"/>
    <w:rsid w:val="008C3065"/>
    <w:pPr>
      <w:widowControl w:val="0"/>
      <w:shd w:val="clear" w:color="auto" w:fill="FFFFFF"/>
      <w:spacing w:after="0" w:line="240" w:lineRule="atLeast"/>
    </w:pPr>
  </w:style>
  <w:style w:type="paragraph" w:customStyle="1" w:styleId="a1">
    <w:name w:val="Подпись к таблице"/>
    <w:basedOn w:val="Normal"/>
    <w:link w:val="a0"/>
    <w:uiPriority w:val="99"/>
    <w:rsid w:val="008C3065"/>
    <w:pPr>
      <w:widowControl w:val="0"/>
      <w:shd w:val="clear" w:color="auto" w:fill="FFFFFF"/>
      <w:spacing w:after="0" w:line="240" w:lineRule="atLeast"/>
    </w:pPr>
  </w:style>
  <w:style w:type="character" w:customStyle="1" w:styleId="20">
    <w:name w:val="Подпись к таблице (2)_"/>
    <w:basedOn w:val="DefaultParagraphFont"/>
    <w:link w:val="21"/>
    <w:uiPriority w:val="99"/>
    <w:locked/>
    <w:rsid w:val="008C3065"/>
    <w:rPr>
      <w:sz w:val="25"/>
      <w:szCs w:val="25"/>
      <w:shd w:val="clear" w:color="auto" w:fill="FFFFFF"/>
    </w:rPr>
  </w:style>
  <w:style w:type="paragraph" w:customStyle="1" w:styleId="21">
    <w:name w:val="Подпись к таблице (2)"/>
    <w:basedOn w:val="Normal"/>
    <w:link w:val="20"/>
    <w:uiPriority w:val="99"/>
    <w:rsid w:val="008C3065"/>
    <w:pPr>
      <w:widowControl w:val="0"/>
      <w:shd w:val="clear" w:color="auto" w:fill="FFFFFF"/>
      <w:spacing w:after="0" w:line="240" w:lineRule="atLeast"/>
    </w:pPr>
    <w:rPr>
      <w:sz w:val="25"/>
      <w:szCs w:val="25"/>
    </w:rPr>
  </w:style>
  <w:style w:type="paragraph" w:customStyle="1" w:styleId="ConsPlusNormal">
    <w:name w:val="ConsPlusNormal"/>
    <w:link w:val="ConsPlusNormal0"/>
    <w:uiPriority w:val="99"/>
    <w:rsid w:val="00693BAA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693BAA"/>
    <w:rPr>
      <w:rFonts w:ascii="Times New Roman" w:hAnsi="Times New Roman" w:cs="Times New Roman"/>
      <w:sz w:val="22"/>
      <w:szCs w:val="22"/>
      <w:lang w:eastAsia="ru-RU"/>
    </w:rPr>
  </w:style>
  <w:style w:type="paragraph" w:styleId="NormalWeb">
    <w:name w:val="Normal (Web)"/>
    <w:basedOn w:val="Normal"/>
    <w:uiPriority w:val="99"/>
    <w:rsid w:val="006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16C1B"/>
    <w:pPr>
      <w:ind w:left="720"/>
    </w:pPr>
  </w:style>
  <w:style w:type="character" w:customStyle="1" w:styleId="33">
    <w:name w:val="Заголовок №3_"/>
    <w:basedOn w:val="DefaultParagraphFont"/>
    <w:link w:val="34"/>
    <w:uiPriority w:val="99"/>
    <w:locked/>
    <w:rsid w:val="00D749DC"/>
    <w:rPr>
      <w:sz w:val="25"/>
      <w:szCs w:val="25"/>
      <w:shd w:val="clear" w:color="auto" w:fill="FFFFFF"/>
    </w:rPr>
  </w:style>
  <w:style w:type="paragraph" w:customStyle="1" w:styleId="34">
    <w:name w:val="Заголовок №3"/>
    <w:basedOn w:val="Normal"/>
    <w:link w:val="33"/>
    <w:uiPriority w:val="99"/>
    <w:rsid w:val="00D749DC"/>
    <w:pPr>
      <w:widowControl w:val="0"/>
      <w:shd w:val="clear" w:color="auto" w:fill="FFFFFF"/>
      <w:spacing w:after="0" w:line="238" w:lineRule="exact"/>
      <w:outlineLvl w:val="2"/>
    </w:pPr>
    <w:rPr>
      <w:sz w:val="25"/>
      <w:szCs w:val="25"/>
    </w:rPr>
  </w:style>
  <w:style w:type="character" w:customStyle="1" w:styleId="3Exact">
    <w:name w:val="Основной текст (3) Exact"/>
    <w:basedOn w:val="DefaultParagraphFont"/>
    <w:uiPriority w:val="99"/>
    <w:rsid w:val="00ED35BD"/>
    <w:rPr>
      <w:rFonts w:ascii="Times New Roman" w:hAnsi="Times New Roman" w:cs="Times New Roman"/>
      <w:sz w:val="21"/>
      <w:szCs w:val="21"/>
      <w:u w:val="none"/>
    </w:rPr>
  </w:style>
  <w:style w:type="paragraph" w:customStyle="1" w:styleId="1">
    <w:name w:val="Знак1 Знак Знак Знак"/>
    <w:basedOn w:val="Normal"/>
    <w:link w:val="DefaultParagraphFont"/>
    <w:uiPriority w:val="99"/>
    <w:rsid w:val="00534DAF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450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КипкееваТУ</dc:creator>
  <cp:keywords/>
  <dc:description/>
  <cp:lastModifiedBy>ДышековСА</cp:lastModifiedBy>
  <cp:revision>2</cp:revision>
  <cp:lastPrinted>2021-05-11T11:12:00Z</cp:lastPrinted>
  <dcterms:created xsi:type="dcterms:W3CDTF">2021-05-11T11:14:00Z</dcterms:created>
  <dcterms:modified xsi:type="dcterms:W3CDTF">2021-05-11T11:14:00Z</dcterms:modified>
</cp:coreProperties>
</file>