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861"/>
        <w:gridCol w:w="3981"/>
        <w:gridCol w:w="1392"/>
        <w:gridCol w:w="2010"/>
        <w:gridCol w:w="216"/>
        <w:gridCol w:w="967"/>
        <w:gridCol w:w="1134"/>
        <w:gridCol w:w="1134"/>
        <w:gridCol w:w="1134"/>
        <w:gridCol w:w="1134"/>
        <w:gridCol w:w="1134"/>
      </w:tblGrid>
      <w:tr w:rsidR="00937CE9" w:rsidRPr="003C0C17">
        <w:trPr>
          <w:trHeight w:val="504"/>
        </w:trPr>
        <w:tc>
          <w:tcPr>
            <w:tcW w:w="1509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C0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к</w:t>
            </w:r>
          </w:p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0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государственнойпрограмме</w:t>
            </w:r>
          </w:p>
        </w:tc>
      </w:tr>
      <w:tr w:rsidR="00937CE9" w:rsidRPr="003C0C17">
        <w:trPr>
          <w:trHeight w:val="239"/>
        </w:trPr>
        <w:tc>
          <w:tcPr>
            <w:tcW w:w="105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CE9" w:rsidRPr="003C0C17">
        <w:trPr>
          <w:trHeight w:val="239"/>
        </w:trPr>
        <w:tc>
          <w:tcPr>
            <w:tcW w:w="1509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</w:p>
        </w:tc>
      </w:tr>
      <w:tr w:rsidR="00937CE9" w:rsidRPr="003C0C17">
        <w:trPr>
          <w:trHeight w:val="679"/>
        </w:trPr>
        <w:tc>
          <w:tcPr>
            <w:tcW w:w="1509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оцелевыхпоказателях (индикаторах) государственнойпрограммы,</w:t>
            </w:r>
          </w:p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подпрограммиосновныхмероприятийгосударственнойпрограммы</w:t>
            </w:r>
          </w:p>
          <w:p w:rsidR="00937CE9" w:rsidRPr="003C0C17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иихзначениях</w:t>
            </w:r>
          </w:p>
        </w:tc>
      </w:tr>
      <w:tr w:rsidR="00937CE9" w:rsidRPr="002C1A82">
        <w:trPr>
          <w:trHeight w:val="288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Наименованиепоказателя (индикатора)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Единицаизмерения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Ответственныйисполнительгосударственнойпрограммы (ИОГВ)</w:t>
            </w:r>
          </w:p>
        </w:tc>
        <w:tc>
          <w:tcPr>
            <w:tcW w:w="6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Значенияпоказателей</w:t>
            </w:r>
          </w:p>
        </w:tc>
      </w:tr>
      <w:tr w:rsidR="00937CE9" w:rsidRPr="002C1A82">
        <w:trPr>
          <w:trHeight w:val="639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</w:tbl>
    <w:p w:rsidR="00937CE9" w:rsidRPr="002C1A82" w:rsidRDefault="00937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61"/>
        <w:gridCol w:w="3981"/>
        <w:gridCol w:w="1392"/>
        <w:gridCol w:w="2010"/>
        <w:gridCol w:w="216"/>
        <w:gridCol w:w="967"/>
        <w:gridCol w:w="1134"/>
        <w:gridCol w:w="1134"/>
        <w:gridCol w:w="1134"/>
        <w:gridCol w:w="1134"/>
        <w:gridCol w:w="1134"/>
      </w:tblGrid>
      <w:tr w:rsidR="00937CE9" w:rsidRPr="002C1A82">
        <w:trPr>
          <w:trHeight w:val="288"/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Государственнаяпрограмма«РазвитиездравоохранениявКарачаево-ЧеркесскойРеспублике»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Удовлетворенностьпотребностинаселенияввысокотехнологичноймедицинскойпомощи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Смертностьнаселенияотвсехпричин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на 1000 человекнаселения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Доляаккредитованныхспециалистов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Ожидаемаяпродолжительностьжизни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числолет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76,75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77,56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79,24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80,03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80,79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Младенческаясмертность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ИнформатизацияздравоохраненияКарачаево-ЧеркесскойРеспублики, включаяразвитиетелемедицины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да - 1/нет - 0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Удовлетворенностьнаселениямедицинскойпомощью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«Совершенствованиеоказаниямедицинскойпомощи, включаяпрофилактикузаболеванийиформированиездоровогообразажизнивКарачаево-Черкесскойреспублике»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Увеличениедолиграждан, приверженныхздоровомуобразужизни, до 50 процентовк 2020 годуидо 60 процентовк 2025 годупутемформированияугражданответственногоотношенияксвоемуздоровью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Повышениеудовлетворенностинаселениякачествомоказаниямедицинскойпомощивамбулаторныхусловияхдо 60 процентовк 2020 годуидо 70 процентовк 2022 годупутемсозданияновоймоделимедицинскойорганизации, оказывающейпервичнуюмедико-санитарнуюпомощьнапринципахбережливогопроизводства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Снижениепоказателямладенческойсмертностина 1000 родившихсяживымипутемсозданиятрехуровневойсистемыорганизациимедицинскойпомощиженщинамвпериодбеременностииродовиноворожденным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Увеличениедолилиц, госпитализированныхпоэкстреннымпоказаниямвтечениепервыхсуток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Охватпрофилактическимиосмотрами, включаядиспансеризацию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Взятонадиспансерныйучетпоповодузаболеванийипатологическихсостояний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 «Приоритетныйпроект«Формированиездоровогообразажизни («Укреплениеобщественногоздоровья»)»»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Доляграждан, охваченныхмероприятиямиЗОЖипрофилактикойнеинфекционныхзаболеванийна 1000 населенияот15 летистарше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 «Профилактикаинфекционныхзаболеваний, включаяиммунопрофилактику, профилактикуинфекций,  связанныхсоказаниеммедицинскойпомощи (ИСМП)»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ОхватиммунизациипротиввирусногогепатитаВ,  дифтерии, коклюшаистолбняка,  кори, краснухи, эпидемическогопаротитадетейвдекретированныесроки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3 «ПрофилактикаВИЧ, вирусныхгепатитовВиС»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Уровеньинформированностинаселенияввозрасте 18 - 49 летповопросампрофилактикиВИЧ-инфекции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4 «Развитиепервичноймедико-санитарнойпомощи, специализированноймедико-санитарнойпомощи, атакжесистемыраннеговыявлениязаболеваний, патологическихсостоянийифактороврискаихразвития, включаяпроведениемедицинскихосмотровидиспансеризациинаселения»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Охватдиспансеризациейдетей-сирот, детей, находящихсявтруднойжизненнойситуации, оставшихсябезпопеченияродителей, втомчислеусыновленных (удочеренных), принятыхподопеку(попечительство), вприемнуюилипатронатнуюсемью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5 «ЛекарственноеиресурсноеобеспечениесистемыздравоохраненияКарачаево-ЧеркесскойРеспублики»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Доляльготныхкатегорийлиц, имеющихправонаполучениегосударственнойисоциальнойпомощи, отобщегочислалиц, имеющихправонаполучениегосударственнойисоциальнойпомощи, обеспеченныхлекарственнымисредствами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Долялиц, нуждающихсявдорогостоящемлечении, отобщегочислальготнойкатегориилиц, имеющихправонагосударственнуюсоциальнуюпомощь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6 «Совершенствованиесистемыоказаниямедицинскойпомощибольнымтуберкулезом»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Доляабацилированныхбольныхтуберкулезомотчислабольныхтуберкулезомсбактериовыделением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Смертностьоттуберкулеза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7 «Совершенствованиеоказаниямедицинскойпомощилицам, инфицированнымвирусомиммунодефицитачеловека, гепатитамиВиС»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ДоляВИЧ-инфицированныхлиц, получающихантиретровируснуютерапию, отчисласостоящихнадиспансерномучете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Долялиц, достигшихустойчивоговирусологическогоответапослепроведеннойпротивовируснойтерапиихроническогогепатитаВиСубольныхсВИЧ-инфекциейибезВИЧ-инфекц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8 «Совершенствованиесистемыоказаниямедицинскойпомощинаркологическимбольным»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Числобольныхалкоголизмом, находящихсявремиссииот 1 годадо 2 лет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Числобольныхнаркоманией, находящихсявремиссииот 1 годадо 2 лет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9 «Совершенствованиесистемыоказаниямедицинскойпомощибольнымспсихическимирасстройствамиирасстройствамиповедения»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Доляповторныхпоступленийвпсихиатрическийстационар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10 «Совершенствованиесистемыоказаниямедицинскойпомощибольнымсосудистымизаболеваниями»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Смертностьотболезнейсистемыкровообращения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11 «Совершенствованиесистемыоказаниямедицинскойпомощибольнымонкологическимизаболеваниями»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Пятилетняявыживаемость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Долязлокачественныхновообразований, выявленныхна I-II стадии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12 «Совершенствованиеоказанияскорой, втомчислескоройспециализированной, медицинскойпомощи, медицинскойэвакуации»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Долявыездовбригадскороймедицинскойпомощисовременемдоездадобольногоменее 20 минут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13 «Совершенствованиеоказаниямедицинскойпомощипострадавшимпридорожно-транспортныхпроисшествиях»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Смертностьотдорожно - транспортныхпроисшествий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14 «Совершенствованиевысокотехнологичноймедицинскойпомощи»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Количествобольных, которымоказанавысокотехнологичнаямедицинскаяпомощь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23,95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24,05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24,15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24,25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15 «Развитиеслужбыкрови»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Объемпатогенинактивированныхкомпонентовкровив % отобщегоколичествазаготовленныхкомпонентовкрови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16 «Обеспечениесвоевременностиоказанияэкстренноймедицинскойпомощивтруднодоступныхрайонах»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Долялиц, госпитализированныхпоэкстреннымпоказаниямвтечениепервыхсутокв %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17 «Совершенствованиеоказаниягериатрическоймедицинскойпомощи»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Обеспеченностьгериатрическимикойкамина 10000  населения 60 летистарше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18 «Приоритетныйпроект "Созданиеновоймоделимедицинскойорганизации, оказывающейпервичнуюмедико-санитарнуюпомощь"»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Удовлетворенностьпациентовкачествомоказаниямедицинскойпомощи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19 «Совершенствованиесистемыоказаниямедицинскойпомощибольнымспрочимизаболеваниямиисовершенствованияоказанияиныхмедицинскихуслуг.»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Удовлетворенностьпациентовкачествомоказаниямедицинскойпомощи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20 «Реализациямероприятийпокапитальномуи (или) текущемуремонту, атакжемероприятийпоблагоустройству, поддержаниювтехническом, санитарномиэстетическомсостояниизданий, сооружений, атакжеприлегающейтерриторииучрежденийздравоохранения»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Количествоучреждений, гдепроведенымероприятияпокапитальномуи (или) текущемуремонту, атакжемероприятияпоблагоустройству, поддержаниювтехническом, санитарномиэстетическомсостояниизданий, сооружений, атакжеприлегающейтерриториивтекущемгоду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«Совершенствованиесистемытерриториальногопланирования»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Обеспечениедеятельностиучрежденийздравоохранения (втомчислеукреплениематериально-техническойбазыучрежденийздравоохранения)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21 «Совершенствованиесистемытерриториальногопланирования»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Доведениеколичествакоекдлялеченияпациентовссоциальнозначимымизаболеваниямивбюджетныхучрежденияхдороссийскогонорматива, внедрениесовременныхтехнологий.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 «Развитиемедицинскойреабилитацииисанаторно-курортноголечения, паллиативноймедицинскойпомощи,втомчиследетей»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хватсанаторно-курортнымлечениемпациентовотчислануждающихсяпомедицинскимпоказаниямвгосударственныхсанаторно-курортныхорганизацихсистемыМинздраваРФ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Доступностьсанаторно-курортноголечениядляпациентов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Охватреабилитационноймедицинскойпомощью, отчислануждающихсяпослеоказанияспециализированноймедицинскойпомощи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Охватреабилитационноймедицинскойпомощьюдетей-инвалидовотчислануждающихсясогласноИПРА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22 «Развитиесанаторно-курортноголечения»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Охватсанаторно-курортнымлечениемпациентовотчислануждающихсяпомедицинскимпоказаниямвгосударственныхсанаторно-курортныхорганизацияхМинздраваРФ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23 «Развитиемедицинскойреабилитации»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Охватреабилитационноймедицинскойпомощьюпациентовотчислануждающихсяпослеоказанияспециализированноймедицинскойпомощи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24 «Оказаниепаллиативноймедицинскойпомощивзрослымидетям»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Доляпациентов,получившихпаллиативнуюмедицинскуюпомощь,вобщемколичествепациентов, нуждающихсявпаллиативноймедицинскойпомощи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 «РазвитиекадровыхресурсоввздравоохраненииКарачаево-ЧеркесскойРеспублики»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Обеспеченностьврачамина 10 000 населения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на 10000 человекнаселения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Увеличениеколичестваподготовленныхсертифицированныхспециалистовпопрограммамдополнительногомедицинскогоифармацевтическогообразованиявгосударственныхобразовательныхучрежденияхдополнительногопрофессиональногообразован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Количествоспециалистов, получившихгосударственнуюподдержку ("Земскийдоктор")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CE9" w:rsidRPr="002C1A82" w:rsidRDefault="00937CE9" w:rsidP="00BC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Числоспециалистовсовершенствующихсвоизнанияврамкахсистемынепрерывногомедицинскогообразования, втомчислесиспользованиемдистанционныхобразовательныхтехнологий, путемосвоениядополнительныхобразовательныхпрограмм, разработанныхсучетомпорядковоказаниямедицинскойпомощи, клиническихрекомендацийипринциповдоказательноймедицины, сиспользованиемпорталанепрерывногомедицйиснкогообразования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Увеличениедолиаккредитованныхспециалистов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25 «Повышениеквалификацииипереподготовкамедицинскихифармацевтическихработников»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Количествосертифицированныхспециалистовпопрограммамдополнительногомедицинскогоифармацевтическогообразованиявгосударственныхобразовательныхучрежденияхдополнительногопрофессиональногообразовани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26 «Повышениепрестижамедицинскихспециальностей»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Количествомедицинскихспециальностей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27 «Государственная поддержка отдельных категорий медицинских работников»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Доляспециалистов, получившихгосударственнуюподдержку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28 «Приоритетныйпроект "Обеспечениездравоохраненияквалифицированнымиспециалистами («Новыекадрысовременногоздравоохранения»)"»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Доляаккредитованныхспециалистов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 «Экспертизаиконтрольныефункциивсфереохраныздоровья»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Выполнениеплановыхпроверок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29 «Контролькачестваибезопасностимедицинскойдеятельности»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Выполнениеплановыхпроверок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 «Совершенствование процессоворганизациимедицинскойпомощинаосновевнедренияинформационныхтехнологий»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СозданиеединогоцифровогоконтураздравоохраненияКарачаево-ЧеркесскойРеспублики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Основноемероприятие 30 «Информатизацияздравоохранения, включаяразвитиетелемедицины»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Числограждан, воспользовавшихсяуслугами (сервисами) вЛичномкабинетепациента«Моездоровье»наЕдиномпорталегосударственныхуслугифункцийвотчетномгоду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млн. 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0,757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0,151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Долямедицинскихорганизацийгосударственнойимуниципальнойсистемздравоохранения, использующихмедицинскиеинформационныесистемыдляорганизациииоказаниямедицинскойпомощигражданам, обеспечивающихинформационноевзаимодействиесЕГИСЗ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Долямедицинскихработников, участвующихвоказаниимедицинскойпомощи, длякоторыхорганизованыавтоматизированныерабочиеместа, подключенныекмедицинскиминформационнымсистемамгосударственныхимуниципальныхмедицинскихорганизацийсубъектаРоссийскойФедерации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4878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6504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6504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6504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6504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КоличествоавтоматизированныхрабочихмествгосударственныхимуниципальныхмедицинскихорганизацияхсубъектаРоссийскойФедерации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4161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4161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4161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4161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ДоляавтоматизированныхрабочихместмедицинскихработниковгосударственныхимуниципальныхмедицинскихорганизацийсубъектаРоссийскойФедерации, подключенныхкзащищеннойсетипередачиданныхсубъектаРоссийскойФедерации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ДоляавтоматизированныхрабочихместмедицинскихработниковгосударственныхимуниципальныхмедицинскихорганизацийсубъектаРоссийскойФедерации, подключенныхкзащищеннойсетипередачиданныхсубъектаРоссийскойФедерации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КоличествоФАПиФП, подключенныексетиИнтернет, справочно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включаяихструктурныеподразделения (втомчислеФАПиФП, подключенныексетиИнтернет) субъектовРоссийскойФедерации, использующихмедицинскиеинформационныесистемы, соответствующиетребованиямМинздраваРоссии, подключенныекподсистемамЕГИСЗ(ТВСПМО)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включаяихструктурныеподразделения (втомчислеФАПиФП, подключенныексетиИнтернет) субъектовРоссийскойФедерации, использующихмедицинскиеинформационныесистемы, соответствующиетребованиямМинздраваРоссии, подключенныекподсистемамЕГИСЗ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ДолягосударственныхимуниципальныхмедицинскихорганизацийсубъектаРоссийскойФедерации, обеспечивающихинформационноевзаимодействиесинформационнымисистемамиФондасоциальногострахованиявэлектронномвиде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ДолягосударственныхимуниципальныхмедицинскихорганизацийсубъектаРоссийскойФедерации, обеспечивающихинформационноевзаимодействиесинформационнымисистемамиФондасоциальногострахованиявэлектронномвиде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ДолягосударственныхимуниципальныхмедицинскихорганизацийсубъектаРоссийскойФедерации, обеспечивающихинформационноевзаимодействиесинформационнымисистемамиучреждениймедико-социальнойэкспертизыдляобменадокументамивэлектронномвиде, принаправлениигражданинанамедико-социальнуюэкспертизу (юр.лиц)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Долямедицинскихорганизацийгосударственнойимуниципальнойсистемздравоохранения, обеспечивающихпреемственностьоказаниямедицинскойпомощипутеморганизацииинформационноговзаимодействиясцентрализованнымиподсистемамигосударственныхинформационныхсистемвсферездравоохранениясубъектовРоссийскойФедерац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Доляотделений (станцийиподстанций) государственныхимуниципальныхмедицинскихорганизацийсубъектовРоссийскойФедерации, обеспечивающихоказаниескоройинеотложноймедицинскойпомощиподключённыхкцентрализованнойсистеме (подсистеме) «Управлениескоройинеотложноймедицинскойпомощью»субъектаРоссийскойФедерации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ДоляотделенийгосударственныхимуниципальныхмедицинскихорганизацийсубъектовРоссийскойФедерации, обеспечивающихоказаниескоройинеотложноймедицинскойпомощиподключённыхкцентрализованнойсистеме (подсистеме) «Управлениескоройинеотложноймедицинскойпомощью (вчастиуправлениясанитарнойавиацией)»субъектаРоссийскойФедерации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участвующихвреализациипрограммльготноголекарственногообеспечения, подключенныхкцентрализованнойсистеме (подсистеме) «Управлениельготнымлекарственнымобеспечением»субъектаРоссийскойФедерации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участвующихвреализациипрограммльготноголекарственногообеспечения, подключенныхкцентрализованнойсистеме (подсистеме) «Управлениельготнымлекарственнымобеспечением»субъектаРоссийскойФедерации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ДоляаптечныхорганизацийсубъектаРоссийскойФедерации, участвующихвреализациипрограммльготноголекарственногообеспечения, подключенныхкцентрализованнойсистеме (подсистеме) «Управлениельготнымлекарственнымобеспечением»субъектаРоссийскойФедерации (аптечныепунктыиорганизации)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подключенныексетиИнтернет) субъектаРоссийскойФедерации, оказывающихамбулаторно-поликлиническуюпомощьиосуществляющихпервичныйприемграждан, подключенныхкцентрализованнойсистеме (подсистеме) «Управлениепотокамипациентов»субъектаРоссийскойФедерации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подключенныексетиИнтернет) субъектаРоссийскойФедерации, оказывающихамбулаторно-поликлиническуюпомощьиосуществляющихпервичныйприемграждан, подключенныхкцентрализованнойсистеме (подсистеме) «Управлениепотокамипациентов»субъектаРоссийскойФедерации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подключенныхкцентрализованнойсистеме (подсистеме) «Телемедицинскиеконсультации»субъектаРоссийскойФедерации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подключенныхкцентрализованнойсистеме (подсистеме) «Телемедицинскиеконсультации»субъектаРоссийскойФедерации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подключенныхкцентрализованнойсистеме (подсистеме) «Лабораторныеисследования»субъектаРоссийскойФедерации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МинистерствоздравоохраненияКарачаево-ЧеркесскойРеспублики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подключенныхкцентрализованнойсистеме (подсистеме) «Лабораторныеисследования»субъектаРоссийскойФедерации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Доляклинико-диагностическихлабораторийгосударственныхимуниципальныхмедицинскихорганизацийсубъектаРоссийскойФедерации, подключенныхкцентрализованнойсистеме (подсистеме) «Лабораторныеисследования»субъектаРоссийскойФедерации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ДолягосударственныхимуниципальныхмедицинскихорганизацийсубъектаРоссийскойФедерации, подключенныхкцентрализованнойсистеме (подсистеме) «Центральныйархивмедицинскихизображений»субъектаРоссийскойФедерации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иихструктурныхподразделенийсубъектаРоссийскойФедерации, участвующихвоказаниимедицинскойпомощибеременнымженщинам, подключенныхкцентрализованнойсистеме (подсистеме) «Организацииоказаниямедицинскойпомощипопрофилям«Акушерствоигинекология»и«Неонатология» (Мониторингбеременных)»субъектаРоссийскойФедерации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участвующихвоказаниимедицинскойпомощи, подключенныхкцентрализованнойсистеме (подсистеме) «Организацияоказанияпрофилактическоймедицинскойпомощи (диспансеризация, диспансерноенаблюдение, профилактическиеосмотры)»субъектаРоссийскойФедерации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участвующихвоказаниимедицинскойпомощи, подключенныхкцентрализованнойсистеме (подсистеме) «Организацияоказанияпрофилактическоймедицинскойпомощи (диспансеризация, диспансерноенаблюдение, профилактическиеосмотры)»субъектаРоссийскойФедерации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иихструктурныхподразделений, участвующихвоказаниимедицинскойпомощибольнымонкологическимизаболеваниями, подключенныхкцентрализованнойсистеме (подсистеме) «Организацияоказаниямедицинскойпомощибольнымонкологическимизаболеваниями»субъектаРоссийскойФедерации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иихструктурныхподразделенийобщегопрофиляисердечно-сосудистыхцентровсубъектаРоссийскойФедерации, участвующихвоказаниимедицинскойпомощи, подключенныхкцентрализованнойсистеме (подсистеме) «Организацияоказаниямедицинскойпомощибольнымсердечно-сосудистымизаболеваниями»субъектаРоссийскойФедерации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подключённыхксетиИнтернет) субъектаРоссийскойФедерации, которыеформируютреестрсчетовобоказанноймедицинскойпомощинаоснованиисведенийэлектронныхмедицинскихкартграждан, застрахованныхвсистемеОМС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подключённыхксетиИнтернет) субъектаРоссийскойФедерации, которыеформируютреестрсчетовобоказанноймедицинскойпомощинаоснованиисведенийэлектронныхмедицинскихкартграждан, застрахованныхвсистемеОМС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оказывающихмедицинскуюпомощь, которыепередаютструктурированныеэлектронныемедицинскиедокументывподсистему«Региональнаяинтегрированнаяэлектроннаямедицинскаякарта»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оказывающихмедицинскуюпомощь, которыепередаютструктурированныеэлектронныемедицинскиедокументывподсистему«Региональнаяинтегрированнаяэлектроннаямедицинскаякарта»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оказывающихмедицинскуюпомощь, подключенныхкгосударственныминформационнымсистемамвсферездравоохранениясубъектовРоссийскойФедерации, соответствующимтребованиямМинздраваРоссии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(включаяФАПиФП, подключенныхксетиИнтернет) субъектаРоссийскойФедерации, оказывающихмедицинскуюпомощь, подключенныхкгосударственныминформационнымсистемамвсферездравоохранениясубъектовРоссийскойФедерации, соответствующимтребованиямМинздраваРоссии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6.38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Долямедицинскихорганизацийгосударственнойимуниципальнойсистемздравоохранения, обеспечивающихдоступгражданамкэлектронныммедицинскимдокументамвЛичномкабинетепациента«Моездоровье»наЕдиномпорталегосударственныхуслугифункций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6.39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(включаяФАПиФПподключенныхксетиИнтернет) субъектаРоссийскойФедерации, оказывающихмедицинскуюпомощь, которыепередаютсведенияосозданныхэлектронныхмедицинскихдокументахвподсистему«Реестрэлектронныхмедицинскихдокументов»ЕГИСЗ (ТВСПМО)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7CE9" w:rsidRPr="002C1A82">
        <w:trPr>
          <w:trHeight w:val="2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Долягосударственныхимуниципальныхмедицинскихорганизаций, иихструктурныхподразделений (включаяФАПиФПподключенныхксетиИнтернет) субъектаРоссийскойФедерации, оказывающихмедицинскуюпомощь, которыепередаютсведенияосозданныхэлектронныхмедицинскихдокументахвподсистему«Реестрэлектронныхмедицинскихдокументов»ЕГИСЗ (ФАПиФП)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:rsidR="00937CE9" w:rsidRPr="002C1A82" w:rsidRDefault="009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1A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37CE9" w:rsidRPr="002C1A82" w:rsidRDefault="00937CE9"/>
    <w:sectPr w:rsidR="00937CE9" w:rsidRPr="002C1A82" w:rsidSect="006D11A9">
      <w:pgSz w:w="16901" w:h="11950" w:orient="landscape"/>
      <w:pgMar w:top="850" w:right="850" w:bottom="850" w:left="850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34A"/>
    <w:rsid w:val="00000B55"/>
    <w:rsid w:val="0019534A"/>
    <w:rsid w:val="001A04AF"/>
    <w:rsid w:val="002902C1"/>
    <w:rsid w:val="002C1A82"/>
    <w:rsid w:val="003C0C17"/>
    <w:rsid w:val="00491393"/>
    <w:rsid w:val="006214C1"/>
    <w:rsid w:val="006D11A9"/>
    <w:rsid w:val="007C77AB"/>
    <w:rsid w:val="00937CE9"/>
    <w:rsid w:val="00A67130"/>
    <w:rsid w:val="00BC2D06"/>
    <w:rsid w:val="00C34B97"/>
    <w:rsid w:val="00D112C8"/>
    <w:rsid w:val="00F00D19"/>
    <w:rsid w:val="00F2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7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18</Pages>
  <Words>4325</Words>
  <Characters>24655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m_brovkin 07.12.2016 15:59:17; РР·РјРµРЅРµРЅ: chumakov 10.02.2020 10:57:36</dc:subject>
  <dc:creator>Keysystems.DWH2.ReportDesigner</dc:creator>
  <cp:keywords/>
  <dc:description/>
  <cp:lastModifiedBy>ДышековСА</cp:lastModifiedBy>
  <cp:revision>6</cp:revision>
  <cp:lastPrinted>2020-04-09T08:38:00Z</cp:lastPrinted>
  <dcterms:created xsi:type="dcterms:W3CDTF">2020-04-01T13:41:00Z</dcterms:created>
  <dcterms:modified xsi:type="dcterms:W3CDTF">2020-04-09T08:38:00Z</dcterms:modified>
</cp:coreProperties>
</file>