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636"/>
        <w:gridCol w:w="4097"/>
        <w:gridCol w:w="3144"/>
        <w:gridCol w:w="216"/>
        <w:gridCol w:w="853"/>
        <w:gridCol w:w="1020"/>
        <w:gridCol w:w="1020"/>
        <w:gridCol w:w="1020"/>
        <w:gridCol w:w="1020"/>
        <w:gridCol w:w="1020"/>
      </w:tblGrid>
      <w:tr w:rsidR="006B1531" w:rsidRPr="00162479">
        <w:trPr>
          <w:trHeight w:val="533"/>
        </w:trPr>
        <w:tc>
          <w:tcPr>
            <w:tcW w:w="1504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Приложение 3 к</w:t>
            </w:r>
          </w:p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государственнойпрограмме</w:t>
            </w:r>
          </w:p>
        </w:tc>
      </w:tr>
      <w:tr w:rsidR="006B1531" w:rsidRPr="00162479">
        <w:trPr>
          <w:gridAfter w:val="2"/>
          <w:wAfter w:w="2040" w:type="dxa"/>
          <w:trHeight w:val="239"/>
        </w:trPr>
        <w:tc>
          <w:tcPr>
            <w:tcW w:w="16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531" w:rsidRPr="00162479">
        <w:trPr>
          <w:trHeight w:val="239"/>
        </w:trPr>
        <w:tc>
          <w:tcPr>
            <w:tcW w:w="1504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Ресурсноеобеспечение</w:t>
            </w:r>
          </w:p>
        </w:tc>
      </w:tr>
      <w:tr w:rsidR="006B1531" w:rsidRPr="00162479">
        <w:trPr>
          <w:trHeight w:val="239"/>
        </w:trPr>
        <w:tc>
          <w:tcPr>
            <w:tcW w:w="1504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реализациигосударственнойпрограммыКарачаево-ЧеркесскойРеспублики</w:t>
            </w:r>
          </w:p>
        </w:tc>
      </w:tr>
      <w:tr w:rsidR="006B1531" w:rsidRPr="00162479">
        <w:trPr>
          <w:trHeight w:val="239"/>
        </w:trPr>
        <w:tc>
          <w:tcPr>
            <w:tcW w:w="1504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Статусструктурногоэлемента</w:t>
            </w:r>
          </w:p>
        </w:tc>
        <w:tc>
          <w:tcPr>
            <w:tcW w:w="4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Наименованиегосударственнойпрограммы, подпрограммыгосударственнойпрограммы</w:t>
            </w:r>
          </w:p>
        </w:tc>
        <w:tc>
          <w:tcPr>
            <w:tcW w:w="3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Источникфинансирования</w:t>
            </w:r>
          </w:p>
        </w:tc>
        <w:tc>
          <w:tcPr>
            <w:tcW w:w="61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Объемыбюджетныхассигнований</w:t>
            </w:r>
          </w:p>
        </w:tc>
      </w:tr>
      <w:tr w:rsidR="006B1531" w:rsidRPr="00162479">
        <w:trPr>
          <w:trHeight w:val="276"/>
        </w:trPr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6B1531" w:rsidRPr="00162479">
        <w:trPr>
          <w:trHeight w:val="276"/>
        </w:trPr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1531" w:rsidRPr="00162479" w:rsidRDefault="006B1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162479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-106" w:type="dxa"/>
        <w:tblLayout w:type="fixed"/>
        <w:tblLook w:val="0000"/>
      </w:tblPr>
      <w:tblGrid>
        <w:gridCol w:w="1636"/>
        <w:gridCol w:w="4097"/>
        <w:gridCol w:w="3144"/>
        <w:gridCol w:w="216"/>
        <w:gridCol w:w="853"/>
        <w:gridCol w:w="1020"/>
        <w:gridCol w:w="1020"/>
        <w:gridCol w:w="1020"/>
        <w:gridCol w:w="1020"/>
        <w:gridCol w:w="1020"/>
      </w:tblGrid>
      <w:tr w:rsidR="006B1531" w:rsidRPr="00162479">
        <w:trPr>
          <w:trHeight w:val="288"/>
          <w:tblHeader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Государственнаяпрограмма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«РазвитиездравоохранениявКарачаево-ЧеркесскойРеспублике»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3085886,1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3835682,7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3373544,0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3302754,5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2770932,9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2748223,8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РеспубликанскийбюджетКарачаево-ЧеркесскойРеспублики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2744313,3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2907985,8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2873402,3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2871897,7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2664215,0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2641505,9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2744313,3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2907985,8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2873402,3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2871897,7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2664215,0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2641505,9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Федеральныйбюджет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341572,8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927696,9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500141,7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430856,8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106717,9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106717,9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341572,8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927696,9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500141,7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430856,8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106717,9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106717,9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Местныебюджеты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Внебюджетныеисточники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«Управлениегосударственнойпрограммой»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18761,8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19452,7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18013,0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18013,0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16859,7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16859,7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РеспубликанскийбюджетКарачаево-ЧеркесскойРеспублики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18761,8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19452,7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18013,0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18013,0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16859,7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16859,7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18761,8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19452,7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18013,0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18013,0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16859,7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16859,7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Федеральныйбюджет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Местныебюджеты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Внебюджетныеисточники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«Совершенствованиеоказаниямедицинскойпомощи, включаяпрофилактикузаболеванийиформированиездоровогообразажизнивКарачаево-Черкесскойреспублике»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866761,5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1248687,2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1017511,4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1000774,9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586683,6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586683,6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РеспубликанскийбюджетКарачаево-ЧеркесскойРеспублики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629123,4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656214,9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641635,5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640147,5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579219,9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579219,9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629123,4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656214,9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641635,5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640147,5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579219,9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579219,9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Федеральныйбюджет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237638,1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592472,3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375875,9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360627,4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7463,7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7463,7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237638,1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592472,3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375875,9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360627,4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7463,7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7463,7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Местныебюджеты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Внебюджетныеисточники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«Совершенствованиесистемытерриториальногопланирования»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2057285,9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2204732,1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2186317,7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2185845,8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2037779,7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2037779,7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РеспубликанскийбюджетКарачаево-ЧеркесскойРеспублики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2057285,9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2204732,1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2186317,7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2185845,8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2037779,7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2037779,7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2057285,9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2204732,1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2186317,7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2185845,8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2037779,7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2037779,7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Федеральныйбюджет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Местныебюджеты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Внебюджетныеисточники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«Развитиемедицинскойреабилитацииисанаторно-курортноголечения, паллиативноймедицинскойпомощи,втомчиследетей»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25630,8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24098,9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24098,9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24560,1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24512,3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12768,8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РеспубликанскийбюджетКарачаево-ЧеркесскойРеспублики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13258,2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11972,5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11972,5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12097,8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12047,5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13258,2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11972,5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11972,5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12097,8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12047,5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Федеральныйбюджет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12372,6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12126,4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12126,4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12462,3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12464,8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12464,8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12372,6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12126,4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12126,4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12462,3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12464,8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12464,8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Местныебюджеты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Внебюджетныеисточники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«РазвитиекадровыхресурсоввздравоохраненииКарачаево-ЧеркесскойРеспублики»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28541,4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46471,0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43471,0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43471,0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20965,6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РеспубликанскийбюджетКарачаево-ЧеркесскойРеспублики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22541,4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12271,0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12121,0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12451,0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14965,6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22541,4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12271,0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12121,0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12451,0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14965,6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Федеральныйбюджет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34200,0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31350,0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31020,0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34200,0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31350,0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31020,0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Местныебюджеты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Внебюджетныеисточники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«Экспертизаиконтрольныефункциивсфереохраныздоровья»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РеспубликанскийбюджетКарачаево-ЧеркесскойРеспублики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Федеральныйбюджет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Местныебюджеты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Внебюджетныеисточники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Подпрограмма 7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«Совершенствованиепроцессоворганизациимедицинскойпомощинаосновевнедренияинформационныхтехнологий»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88904,7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292240,8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84132,0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30089,7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84132,0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84132,0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РеспубликанскийбюджетКарачаево-ЧеркесскойРеспублики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3342,6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3342,6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3342,6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3342,6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3342,6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3342,6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3342,6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3342,6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3342,6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3342,6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3342,6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3342,6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Федеральныйбюджет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85562,1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288898,2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80789,4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26747,1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80789,4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80789,4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85562,1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288898,2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80789,4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26747,1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80789,4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80789,4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Местныебюджеты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239"/>
        </w:trPr>
        <w:tc>
          <w:tcPr>
            <w:tcW w:w="1636" w:type="dxa"/>
            <w:tcBorders>
              <w:left w:val="single" w:sz="8" w:space="0" w:color="000000"/>
              <w:right w:val="single" w:sz="8" w:space="0" w:color="000000"/>
            </w:tcBorders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Внебюджетныеисточники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6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531" w:rsidRPr="00162479">
        <w:trPr>
          <w:trHeight w:val="49"/>
        </w:trPr>
        <w:tc>
          <w:tcPr>
            <w:tcW w:w="1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531" w:rsidRPr="00162479" w:rsidRDefault="006B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B1531" w:rsidRDefault="006B1531"/>
    <w:sectPr w:rsidR="006B1531" w:rsidSect="000C6C83">
      <w:pgSz w:w="16901" w:h="11950" w:orient="landscape"/>
      <w:pgMar w:top="850" w:right="850" w:bottom="850" w:left="850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CBD"/>
    <w:rsid w:val="000C6C83"/>
    <w:rsid w:val="00162479"/>
    <w:rsid w:val="0027245F"/>
    <w:rsid w:val="002B2E6D"/>
    <w:rsid w:val="003C7974"/>
    <w:rsid w:val="00533CBD"/>
    <w:rsid w:val="00622F4E"/>
    <w:rsid w:val="006B1531"/>
    <w:rsid w:val="007D68E0"/>
    <w:rsid w:val="009E5E26"/>
    <w:rsid w:val="00B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714</Words>
  <Characters>4073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m_brovkin 07.12.2016 15:59:17; РР·РјРµРЅРµРЅ: s_makarov 13.03.2020 17:11:46</dc:subject>
  <dc:creator>Keysystems.DWH2.ReportDesigner</dc:creator>
  <cp:keywords/>
  <dc:description/>
  <cp:lastModifiedBy>ДышековСА</cp:lastModifiedBy>
  <cp:revision>4</cp:revision>
  <dcterms:created xsi:type="dcterms:W3CDTF">2020-04-01T13:35:00Z</dcterms:created>
  <dcterms:modified xsi:type="dcterms:W3CDTF">2020-04-06T09:08:00Z</dcterms:modified>
</cp:coreProperties>
</file>